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5A" w:rsidRPr="00CC2C85" w:rsidRDefault="00D3715A" w:rsidP="003A22B6">
      <w:pPr>
        <w:jc w:val="center"/>
        <w:rPr>
          <w:b/>
          <w:szCs w:val="28"/>
        </w:rPr>
      </w:pPr>
      <w:r w:rsidRPr="00CC2C85">
        <w:rPr>
          <w:b/>
          <w:szCs w:val="28"/>
        </w:rPr>
        <w:t>РОССИЙСКАЯ ФЕДЕРАЦИЯ</w:t>
      </w:r>
    </w:p>
    <w:p w:rsidR="00D3715A" w:rsidRPr="00CC2C85" w:rsidRDefault="00D3715A" w:rsidP="003A22B6">
      <w:pPr>
        <w:jc w:val="center"/>
        <w:rPr>
          <w:b/>
          <w:szCs w:val="28"/>
        </w:rPr>
      </w:pPr>
      <w:r w:rsidRPr="00CC2C85">
        <w:rPr>
          <w:b/>
          <w:szCs w:val="28"/>
        </w:rPr>
        <w:t>АДМИНИСТРАЦИЯ ЛЕСНИКОВСКОГО СЕЛЬСКОГО ПОСЕЛЕНИЯ</w:t>
      </w:r>
    </w:p>
    <w:p w:rsidR="00D3715A" w:rsidRPr="00CC2C85" w:rsidRDefault="00D3715A" w:rsidP="003A22B6">
      <w:pPr>
        <w:jc w:val="center"/>
        <w:rPr>
          <w:b/>
          <w:szCs w:val="28"/>
        </w:rPr>
      </w:pPr>
      <w:r w:rsidRPr="00CC2C85">
        <w:rPr>
          <w:b/>
          <w:szCs w:val="28"/>
        </w:rPr>
        <w:t>СОВЕТСКОГО РАЙОНА КИРОВСКОЙ ОБЛАСТИ</w:t>
      </w:r>
    </w:p>
    <w:p w:rsidR="00D3715A" w:rsidRPr="00CC2C85" w:rsidRDefault="00D3715A" w:rsidP="003A22B6">
      <w:pPr>
        <w:jc w:val="center"/>
        <w:rPr>
          <w:b/>
          <w:szCs w:val="28"/>
        </w:rPr>
      </w:pPr>
    </w:p>
    <w:p w:rsidR="00D3715A" w:rsidRPr="00CC2C85" w:rsidRDefault="00D3715A" w:rsidP="003A22B6">
      <w:pPr>
        <w:jc w:val="center"/>
        <w:rPr>
          <w:b/>
          <w:szCs w:val="28"/>
        </w:rPr>
      </w:pPr>
      <w:r w:rsidRPr="00CC2C85">
        <w:rPr>
          <w:b/>
          <w:szCs w:val="28"/>
        </w:rPr>
        <w:t>ПОСТАНОВЛЕНИЕ</w:t>
      </w:r>
    </w:p>
    <w:p w:rsidR="00D3715A" w:rsidRPr="00CC2C85" w:rsidRDefault="00D3715A" w:rsidP="003A22B6">
      <w:pPr>
        <w:jc w:val="center"/>
        <w:rPr>
          <w:b/>
          <w:szCs w:val="28"/>
        </w:rPr>
      </w:pPr>
    </w:p>
    <w:p w:rsidR="00D3715A" w:rsidRPr="00CC2C85" w:rsidRDefault="00D3715A" w:rsidP="003A22B6">
      <w:pPr>
        <w:rPr>
          <w:szCs w:val="28"/>
        </w:rPr>
      </w:pPr>
      <w:r w:rsidRPr="00CC2C85">
        <w:rPr>
          <w:szCs w:val="28"/>
        </w:rPr>
        <w:t>09.02.2017                                                                                                          № 11</w:t>
      </w:r>
    </w:p>
    <w:p w:rsidR="00D3715A" w:rsidRPr="00CC2C85" w:rsidRDefault="00D3715A" w:rsidP="008D264A">
      <w:pPr>
        <w:spacing w:after="240"/>
        <w:jc w:val="center"/>
        <w:rPr>
          <w:szCs w:val="28"/>
        </w:rPr>
      </w:pPr>
      <w:r w:rsidRPr="00CC2C85">
        <w:rPr>
          <w:szCs w:val="28"/>
        </w:rPr>
        <w:t>д. Лесниково</w:t>
      </w:r>
    </w:p>
    <w:p w:rsidR="00D3715A" w:rsidRPr="00CC2C85" w:rsidRDefault="00D3715A" w:rsidP="008D264A">
      <w:pPr>
        <w:pStyle w:val="NormalWeb"/>
        <w:spacing w:beforeAutospacing="0" w:after="0"/>
        <w:ind w:right="278"/>
        <w:jc w:val="center"/>
        <w:rPr>
          <w:b/>
          <w:bCs/>
          <w:sz w:val="28"/>
          <w:szCs w:val="28"/>
        </w:rPr>
      </w:pPr>
      <w:r w:rsidRPr="00CC2C85">
        <w:rPr>
          <w:b/>
          <w:bCs/>
          <w:sz w:val="28"/>
          <w:szCs w:val="28"/>
        </w:rPr>
        <w:t>Об утверждении муниципального задания муниципального учреждения культуры Лесниковский сельский Дом культуры на оказание муниципальной услуги на 2017 год и на плановый период 2018-2019 годов</w:t>
      </w:r>
      <w:r w:rsidRPr="00CC2C85">
        <w:rPr>
          <w:sz w:val="28"/>
          <w:szCs w:val="28"/>
        </w:rPr>
        <w:t xml:space="preserve"> </w:t>
      </w:r>
      <w:r w:rsidRPr="00CC2C85">
        <w:rPr>
          <w:b/>
          <w:bCs/>
          <w:sz w:val="28"/>
          <w:szCs w:val="28"/>
        </w:rPr>
        <w:t>по организации деятельности клубных формирований и формирований самодеятельности народного творчества</w:t>
      </w:r>
    </w:p>
    <w:p w:rsidR="00D3715A" w:rsidRPr="00CC2C85" w:rsidRDefault="00D3715A" w:rsidP="003A22B6">
      <w:pPr>
        <w:pStyle w:val="NormalWeb"/>
        <w:spacing w:after="0" w:line="102" w:lineRule="atLeast"/>
        <w:jc w:val="both"/>
        <w:rPr>
          <w:sz w:val="28"/>
          <w:szCs w:val="28"/>
        </w:rPr>
      </w:pPr>
      <w:r w:rsidRPr="00CC2C85">
        <w:rPr>
          <w:b/>
          <w:sz w:val="28"/>
          <w:szCs w:val="28"/>
        </w:rPr>
        <w:t xml:space="preserve">    </w:t>
      </w:r>
      <w:r w:rsidRPr="00CC2C85">
        <w:rPr>
          <w:sz w:val="28"/>
          <w:szCs w:val="28"/>
        </w:rPr>
        <w:t>В соответствии с Федеральным законом от 08.05.2010 № 83-ФЗ               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решением Лесниковской сельской Думы от 23.12.2016 № 44 «О бюджете муниципального образования Лесниковское сельское поселение Советского района Кировской области на 2017 год и плановый период 2018-2019 годов», на основании постановления администрации Лесниковского сельского поселения от 29.12.2015 № 124     «О муниципальном задании на оказание муниципальных услуг (выполнение работ) муниципальными учреждениями», администрация Лесниковского сельского поселения ПОСТАНОВЛЯЕТ:</w:t>
      </w:r>
    </w:p>
    <w:p w:rsidR="00D3715A" w:rsidRPr="00CC2C85" w:rsidRDefault="00D3715A" w:rsidP="008D264A">
      <w:pPr>
        <w:pStyle w:val="NormalWeb"/>
        <w:spacing w:before="0" w:beforeAutospacing="0" w:after="0" w:line="102" w:lineRule="atLeast"/>
        <w:jc w:val="both"/>
        <w:rPr>
          <w:sz w:val="28"/>
          <w:szCs w:val="28"/>
        </w:rPr>
      </w:pPr>
      <w:r w:rsidRPr="00CC2C85">
        <w:rPr>
          <w:sz w:val="28"/>
          <w:szCs w:val="28"/>
        </w:rPr>
        <w:t xml:space="preserve">    1.Утвердить муниципальное задание на 2017 год и на плановый период 2018-2019 годов муниципальному учреждению культуры Лесниковский сельский Дом культуры на оказание муниципальной услуги по организации деятельности клубных формирований и формирований самодеятельности народного творчества. Прилагается.</w:t>
      </w:r>
    </w:p>
    <w:p w:rsidR="00D3715A" w:rsidRPr="00CC2C85" w:rsidRDefault="00D3715A" w:rsidP="003A22B6">
      <w:pPr>
        <w:pStyle w:val="NormalWeb"/>
        <w:spacing w:before="0" w:beforeAutospacing="0" w:after="0" w:line="102" w:lineRule="atLeast"/>
        <w:jc w:val="both"/>
        <w:rPr>
          <w:sz w:val="28"/>
          <w:szCs w:val="28"/>
        </w:rPr>
      </w:pPr>
      <w:r w:rsidRPr="00CC2C85">
        <w:rPr>
          <w:sz w:val="28"/>
          <w:szCs w:val="28"/>
        </w:rPr>
        <w:t xml:space="preserve">    2. Утвердить комиссию по проведению оценки потребности и оценки качества предоставляемых муниципальных услуг. Прилагается.</w:t>
      </w:r>
    </w:p>
    <w:p w:rsidR="00D3715A" w:rsidRPr="00CC2C85" w:rsidRDefault="00D3715A" w:rsidP="003A22B6">
      <w:pPr>
        <w:pStyle w:val="NormalWeb"/>
        <w:spacing w:before="0" w:beforeAutospacing="0" w:after="0" w:line="102" w:lineRule="atLeast"/>
        <w:jc w:val="both"/>
        <w:rPr>
          <w:sz w:val="28"/>
          <w:szCs w:val="28"/>
        </w:rPr>
      </w:pPr>
      <w:r w:rsidRPr="00CC2C85">
        <w:rPr>
          <w:sz w:val="28"/>
          <w:szCs w:val="28"/>
        </w:rPr>
        <w:t xml:space="preserve">    3. Признать утратившим силу:</w:t>
      </w:r>
    </w:p>
    <w:p w:rsidR="00D3715A" w:rsidRPr="00CC2C85" w:rsidRDefault="00D3715A" w:rsidP="003A22B6">
      <w:pPr>
        <w:pStyle w:val="NormalWeb"/>
        <w:spacing w:before="0" w:beforeAutospacing="0" w:after="0" w:line="102" w:lineRule="atLeast"/>
        <w:jc w:val="both"/>
        <w:rPr>
          <w:sz w:val="28"/>
          <w:szCs w:val="28"/>
        </w:rPr>
      </w:pPr>
      <w:r w:rsidRPr="00CC2C85">
        <w:rPr>
          <w:sz w:val="28"/>
          <w:szCs w:val="28"/>
        </w:rPr>
        <w:t xml:space="preserve">    - постановление администрации Лесниковского сельского поселения от 17.12.2015 № 108 «Об утверждении муниципального задания на оказание муниципальных услуг на 2016 год»;</w:t>
      </w:r>
    </w:p>
    <w:p w:rsidR="00D3715A" w:rsidRPr="00CC2C85" w:rsidRDefault="00D3715A" w:rsidP="003A22B6">
      <w:pPr>
        <w:pStyle w:val="NormalWeb"/>
        <w:spacing w:before="0" w:beforeAutospacing="0" w:after="0" w:line="102" w:lineRule="atLeast"/>
        <w:jc w:val="both"/>
        <w:rPr>
          <w:sz w:val="28"/>
          <w:szCs w:val="28"/>
        </w:rPr>
      </w:pPr>
      <w:r w:rsidRPr="00CC2C85">
        <w:rPr>
          <w:sz w:val="28"/>
          <w:szCs w:val="28"/>
        </w:rPr>
        <w:t xml:space="preserve">    - постановление администрации Лесниковского сельского поселения от 26.12.2016 № 95 «Об утверждении муниципального задания на оказание муниципальных услуг на 2017 год и на плановый период 2018-2019 годов».</w:t>
      </w:r>
    </w:p>
    <w:p w:rsidR="00D3715A" w:rsidRPr="00CC2C85" w:rsidRDefault="00D3715A" w:rsidP="003A22B6">
      <w:pPr>
        <w:pStyle w:val="NormalWeb"/>
        <w:spacing w:before="0" w:beforeAutospacing="0" w:after="0" w:line="102" w:lineRule="atLeast"/>
        <w:jc w:val="both"/>
        <w:rPr>
          <w:sz w:val="28"/>
          <w:szCs w:val="28"/>
        </w:rPr>
      </w:pPr>
      <w:r w:rsidRPr="00CC2C85">
        <w:rPr>
          <w:sz w:val="28"/>
          <w:szCs w:val="28"/>
        </w:rPr>
        <w:t xml:space="preserve">    4. Опубликовать настоящее постановление на официальном сайте органов местного самоуправления Советского района Кировской области </w:t>
      </w:r>
      <w:r w:rsidRPr="00CC2C85">
        <w:rPr>
          <w:color w:val="000080"/>
          <w:sz w:val="28"/>
          <w:szCs w:val="28"/>
          <w:u w:val="single"/>
          <w:lang w:val="en-US"/>
        </w:rPr>
        <w:t>www</w:t>
      </w:r>
      <w:r w:rsidRPr="00CC2C85">
        <w:rPr>
          <w:color w:val="000080"/>
          <w:sz w:val="28"/>
          <w:szCs w:val="28"/>
          <w:u w:val="single"/>
        </w:rPr>
        <w:t>.советский43.рф</w:t>
      </w:r>
      <w:r w:rsidRPr="00CC2C85">
        <w:rPr>
          <w:sz w:val="28"/>
          <w:szCs w:val="28"/>
        </w:rPr>
        <w:t xml:space="preserve"> и обнародовать его в информационном бюллетене в установленных местах по адресу: д. Лесниково, ул. Советская, д. 38.</w:t>
      </w:r>
    </w:p>
    <w:p w:rsidR="00D3715A" w:rsidRPr="00CC2C85" w:rsidRDefault="00D3715A" w:rsidP="003A22B6">
      <w:pPr>
        <w:pStyle w:val="NormalWeb"/>
        <w:spacing w:before="0" w:beforeAutospacing="0" w:after="0" w:line="102" w:lineRule="atLeast"/>
        <w:jc w:val="both"/>
        <w:rPr>
          <w:sz w:val="28"/>
          <w:szCs w:val="28"/>
        </w:rPr>
      </w:pPr>
      <w:r w:rsidRPr="00CC2C85">
        <w:rPr>
          <w:sz w:val="28"/>
          <w:szCs w:val="28"/>
        </w:rPr>
        <w:t xml:space="preserve">    5. Контроль исполнения настоящего постановления возложить на директора муниципального учреждения культуры Лесниковский сельский Дом культуры Пестову Н.И.</w:t>
      </w:r>
    </w:p>
    <w:p w:rsidR="00D3715A" w:rsidRPr="00CC2C85" w:rsidRDefault="00D3715A" w:rsidP="003A22B6">
      <w:pPr>
        <w:pStyle w:val="NormalWeb"/>
        <w:spacing w:after="0" w:line="102" w:lineRule="atLeast"/>
        <w:jc w:val="both"/>
        <w:rPr>
          <w:sz w:val="28"/>
          <w:szCs w:val="28"/>
        </w:rPr>
      </w:pPr>
    </w:p>
    <w:p w:rsidR="00D3715A" w:rsidRPr="00CC2C85" w:rsidRDefault="00D3715A" w:rsidP="003A22B6">
      <w:pPr>
        <w:pStyle w:val="NormalWeb"/>
        <w:spacing w:after="0" w:line="102" w:lineRule="atLeast"/>
        <w:jc w:val="both"/>
        <w:rPr>
          <w:sz w:val="28"/>
          <w:szCs w:val="28"/>
        </w:rPr>
      </w:pPr>
      <w:r w:rsidRPr="00CC2C85">
        <w:rPr>
          <w:sz w:val="28"/>
          <w:szCs w:val="28"/>
        </w:rPr>
        <w:t>Глава администрации</w:t>
      </w:r>
    </w:p>
    <w:p w:rsidR="00D3715A" w:rsidRDefault="00D3715A" w:rsidP="003A22B6">
      <w:pPr>
        <w:pStyle w:val="NormalWeb"/>
        <w:spacing w:before="0" w:beforeAutospacing="0" w:after="0" w:line="102" w:lineRule="atLeast"/>
        <w:jc w:val="both"/>
        <w:rPr>
          <w:sz w:val="28"/>
          <w:szCs w:val="28"/>
        </w:rPr>
      </w:pPr>
      <w:r w:rsidRPr="00CC2C85">
        <w:rPr>
          <w:sz w:val="28"/>
          <w:szCs w:val="28"/>
        </w:rPr>
        <w:t xml:space="preserve">Лесниковского сельского поселения    </w:t>
      </w:r>
    </w:p>
    <w:p w:rsidR="00D3715A" w:rsidRPr="00CC2C85" w:rsidRDefault="00D3715A" w:rsidP="003A22B6">
      <w:pPr>
        <w:pStyle w:val="NormalWeb"/>
        <w:spacing w:before="0" w:beforeAutospacing="0" w:after="0" w:line="102" w:lineRule="atLeast"/>
        <w:jc w:val="both"/>
        <w:rPr>
          <w:sz w:val="28"/>
          <w:szCs w:val="28"/>
        </w:rPr>
      </w:pPr>
      <w:r w:rsidRPr="00CC2C85">
        <w:rPr>
          <w:sz w:val="28"/>
          <w:szCs w:val="28"/>
        </w:rPr>
        <w:t>Н.И. Пестерников</w:t>
      </w:r>
      <w:r>
        <w:rPr>
          <w:sz w:val="28"/>
          <w:szCs w:val="28"/>
        </w:rPr>
        <w:t>.</w:t>
      </w:r>
    </w:p>
    <w:p w:rsidR="00D3715A" w:rsidRPr="00CC2C85" w:rsidRDefault="00D3715A" w:rsidP="003A22B6">
      <w:pPr>
        <w:pStyle w:val="NormalWeb"/>
        <w:spacing w:before="0" w:beforeAutospacing="0" w:after="0" w:line="102" w:lineRule="atLeast"/>
        <w:jc w:val="both"/>
        <w:rPr>
          <w:sz w:val="28"/>
          <w:szCs w:val="28"/>
        </w:rPr>
      </w:pPr>
    </w:p>
    <w:p w:rsidR="00D3715A" w:rsidRPr="00CC2C85" w:rsidRDefault="00D3715A" w:rsidP="003A22B6">
      <w:pPr>
        <w:pStyle w:val="NormalWeb"/>
        <w:spacing w:before="0" w:beforeAutospacing="0" w:after="0" w:line="102" w:lineRule="atLeast"/>
        <w:jc w:val="both"/>
        <w:rPr>
          <w:sz w:val="28"/>
          <w:szCs w:val="28"/>
        </w:rPr>
      </w:pPr>
    </w:p>
    <w:p w:rsidR="00D3715A" w:rsidRPr="00CC2C85" w:rsidRDefault="00D3715A" w:rsidP="003A22B6">
      <w:pPr>
        <w:pStyle w:val="NormalWeb"/>
        <w:spacing w:before="0" w:beforeAutospacing="0" w:after="0" w:line="102" w:lineRule="atLeast"/>
        <w:jc w:val="both"/>
        <w:rPr>
          <w:sz w:val="28"/>
          <w:szCs w:val="28"/>
        </w:rPr>
      </w:pPr>
    </w:p>
    <w:p w:rsidR="00D3715A" w:rsidRPr="00CC2C85" w:rsidRDefault="00D3715A" w:rsidP="003A22B6">
      <w:pPr>
        <w:pStyle w:val="NormalWeb"/>
        <w:spacing w:before="0" w:beforeAutospacing="0" w:after="0" w:line="102" w:lineRule="atLeast"/>
        <w:jc w:val="both"/>
        <w:rPr>
          <w:sz w:val="28"/>
          <w:szCs w:val="28"/>
        </w:rPr>
      </w:pPr>
    </w:p>
    <w:p w:rsidR="00D3715A" w:rsidRPr="00CC2C85" w:rsidRDefault="00D3715A" w:rsidP="003A22B6">
      <w:pPr>
        <w:pStyle w:val="NormalWeb"/>
        <w:spacing w:before="0" w:beforeAutospacing="0" w:after="0" w:line="102" w:lineRule="atLeast"/>
        <w:jc w:val="both"/>
        <w:rPr>
          <w:sz w:val="28"/>
          <w:szCs w:val="28"/>
        </w:rPr>
      </w:pPr>
    </w:p>
    <w:p w:rsidR="00D3715A" w:rsidRPr="00CC2C85" w:rsidRDefault="00D3715A" w:rsidP="003A22B6">
      <w:pPr>
        <w:pStyle w:val="NormalWeb"/>
        <w:spacing w:before="0" w:beforeAutospacing="0" w:after="0" w:line="102" w:lineRule="atLeast"/>
        <w:jc w:val="both"/>
        <w:rPr>
          <w:sz w:val="28"/>
          <w:szCs w:val="28"/>
        </w:rPr>
      </w:pPr>
    </w:p>
    <w:p w:rsidR="00D3715A" w:rsidRPr="00CC2C85" w:rsidRDefault="00D3715A" w:rsidP="003A22B6">
      <w:pPr>
        <w:pStyle w:val="NormalWeb"/>
        <w:spacing w:before="0" w:beforeAutospacing="0" w:after="0" w:line="102" w:lineRule="atLeast"/>
        <w:jc w:val="both"/>
        <w:rPr>
          <w:sz w:val="28"/>
          <w:szCs w:val="28"/>
        </w:rPr>
      </w:pPr>
    </w:p>
    <w:p w:rsidR="00D3715A" w:rsidRPr="00CC2C85" w:rsidRDefault="00D3715A" w:rsidP="003A22B6">
      <w:pPr>
        <w:pStyle w:val="NormalWeb"/>
        <w:spacing w:before="0" w:beforeAutospacing="0" w:after="0" w:line="102" w:lineRule="atLeast"/>
        <w:jc w:val="both"/>
        <w:rPr>
          <w:sz w:val="28"/>
          <w:szCs w:val="28"/>
        </w:rPr>
      </w:pPr>
    </w:p>
    <w:p w:rsidR="00D3715A" w:rsidRPr="00CC2C85" w:rsidRDefault="00D3715A" w:rsidP="003A22B6">
      <w:pPr>
        <w:pStyle w:val="NormalWeb"/>
        <w:spacing w:before="0" w:beforeAutospacing="0" w:after="0" w:line="102" w:lineRule="atLeast"/>
        <w:jc w:val="both"/>
        <w:rPr>
          <w:sz w:val="28"/>
          <w:szCs w:val="28"/>
        </w:rPr>
      </w:pPr>
    </w:p>
    <w:p w:rsidR="00D3715A" w:rsidRPr="00CC2C85" w:rsidRDefault="00D3715A" w:rsidP="003A22B6">
      <w:pPr>
        <w:pStyle w:val="NormalWeb"/>
        <w:spacing w:before="0" w:beforeAutospacing="0" w:after="0" w:line="102" w:lineRule="atLeast"/>
        <w:jc w:val="both"/>
        <w:rPr>
          <w:sz w:val="28"/>
          <w:szCs w:val="28"/>
        </w:rPr>
      </w:pPr>
    </w:p>
    <w:p w:rsidR="00D3715A" w:rsidRPr="00CC2C85" w:rsidRDefault="00D3715A" w:rsidP="003A22B6">
      <w:pPr>
        <w:pStyle w:val="NormalWeb"/>
        <w:spacing w:before="0" w:beforeAutospacing="0" w:after="0" w:line="102" w:lineRule="atLeast"/>
        <w:jc w:val="both"/>
        <w:rPr>
          <w:sz w:val="28"/>
          <w:szCs w:val="28"/>
        </w:rPr>
      </w:pPr>
    </w:p>
    <w:p w:rsidR="00D3715A" w:rsidRPr="00CC2C85" w:rsidRDefault="00D3715A" w:rsidP="003A22B6">
      <w:pPr>
        <w:pStyle w:val="NormalWeb"/>
        <w:spacing w:before="0" w:beforeAutospacing="0" w:after="0" w:line="102" w:lineRule="atLeast"/>
        <w:jc w:val="both"/>
        <w:rPr>
          <w:sz w:val="28"/>
          <w:szCs w:val="28"/>
        </w:rPr>
      </w:pPr>
    </w:p>
    <w:p w:rsidR="00D3715A" w:rsidRPr="00CC2C85" w:rsidRDefault="00D3715A" w:rsidP="003A22B6">
      <w:pPr>
        <w:pStyle w:val="NormalWeb"/>
        <w:spacing w:before="0" w:beforeAutospacing="0" w:after="0" w:line="102" w:lineRule="atLeast"/>
        <w:jc w:val="both"/>
        <w:rPr>
          <w:sz w:val="28"/>
          <w:szCs w:val="28"/>
        </w:rPr>
      </w:pPr>
    </w:p>
    <w:p w:rsidR="00D3715A" w:rsidRPr="00CC2C85" w:rsidRDefault="00D3715A" w:rsidP="003A22B6">
      <w:pPr>
        <w:pStyle w:val="NormalWeb"/>
        <w:spacing w:before="0" w:beforeAutospacing="0" w:after="0" w:line="102" w:lineRule="atLeast"/>
        <w:jc w:val="both"/>
        <w:rPr>
          <w:sz w:val="28"/>
          <w:szCs w:val="28"/>
        </w:rPr>
      </w:pPr>
    </w:p>
    <w:p w:rsidR="00D3715A" w:rsidRPr="00CC2C85" w:rsidRDefault="00D3715A" w:rsidP="003A22B6">
      <w:pPr>
        <w:pStyle w:val="NormalWeb"/>
        <w:spacing w:before="0" w:beforeAutospacing="0" w:after="0" w:line="102" w:lineRule="atLeast"/>
        <w:jc w:val="both"/>
        <w:rPr>
          <w:sz w:val="28"/>
          <w:szCs w:val="28"/>
        </w:rPr>
      </w:pPr>
    </w:p>
    <w:p w:rsidR="00D3715A" w:rsidRPr="00CC2C85" w:rsidRDefault="00D3715A" w:rsidP="003A22B6">
      <w:pPr>
        <w:pStyle w:val="NormalWeb"/>
        <w:spacing w:before="0" w:beforeAutospacing="0" w:after="0" w:line="102" w:lineRule="atLeast"/>
        <w:jc w:val="both"/>
        <w:rPr>
          <w:sz w:val="28"/>
          <w:szCs w:val="28"/>
        </w:rPr>
      </w:pPr>
    </w:p>
    <w:p w:rsidR="00D3715A" w:rsidRPr="00CC2C85" w:rsidRDefault="00D3715A" w:rsidP="003A22B6">
      <w:pPr>
        <w:pStyle w:val="NormalWeb"/>
        <w:spacing w:before="0" w:beforeAutospacing="0" w:after="0" w:line="102" w:lineRule="atLeast"/>
        <w:jc w:val="both"/>
        <w:rPr>
          <w:sz w:val="28"/>
          <w:szCs w:val="28"/>
        </w:rPr>
      </w:pPr>
    </w:p>
    <w:p w:rsidR="00D3715A" w:rsidRPr="00CC2C85" w:rsidRDefault="00D3715A" w:rsidP="003A22B6">
      <w:pPr>
        <w:pStyle w:val="NormalWeb"/>
        <w:spacing w:before="0" w:beforeAutospacing="0" w:after="0" w:line="102" w:lineRule="atLeast"/>
        <w:jc w:val="both"/>
        <w:rPr>
          <w:sz w:val="28"/>
          <w:szCs w:val="28"/>
        </w:rPr>
      </w:pPr>
    </w:p>
    <w:p w:rsidR="00D3715A" w:rsidRPr="00CC2C85" w:rsidRDefault="00D3715A" w:rsidP="003A22B6">
      <w:pPr>
        <w:pStyle w:val="NormalWeb"/>
        <w:spacing w:before="0" w:beforeAutospacing="0" w:after="0" w:line="102" w:lineRule="atLeast"/>
        <w:jc w:val="both"/>
        <w:rPr>
          <w:sz w:val="28"/>
          <w:szCs w:val="28"/>
        </w:rPr>
      </w:pPr>
    </w:p>
    <w:p w:rsidR="00D3715A" w:rsidRPr="00CC2C85" w:rsidRDefault="00D3715A" w:rsidP="003A22B6">
      <w:pPr>
        <w:pStyle w:val="NormalWeb"/>
        <w:spacing w:before="0" w:beforeAutospacing="0" w:after="0" w:line="102" w:lineRule="atLeast"/>
        <w:jc w:val="both"/>
        <w:rPr>
          <w:sz w:val="28"/>
          <w:szCs w:val="28"/>
        </w:rPr>
      </w:pPr>
    </w:p>
    <w:p w:rsidR="00D3715A" w:rsidRPr="00CC2C85" w:rsidRDefault="00D3715A" w:rsidP="003A22B6">
      <w:pPr>
        <w:pStyle w:val="NormalWeb"/>
        <w:spacing w:before="0" w:beforeAutospacing="0" w:after="0" w:line="102" w:lineRule="atLeast"/>
        <w:jc w:val="both"/>
        <w:rPr>
          <w:sz w:val="28"/>
          <w:szCs w:val="28"/>
        </w:rPr>
      </w:pPr>
    </w:p>
    <w:p w:rsidR="00D3715A" w:rsidRPr="00CC2C85" w:rsidRDefault="00D3715A" w:rsidP="003A22B6">
      <w:pPr>
        <w:pStyle w:val="NormalWeb"/>
        <w:spacing w:before="0" w:beforeAutospacing="0" w:after="0" w:line="102" w:lineRule="atLeast"/>
        <w:jc w:val="both"/>
        <w:rPr>
          <w:sz w:val="28"/>
          <w:szCs w:val="28"/>
        </w:rPr>
      </w:pPr>
    </w:p>
    <w:p w:rsidR="00D3715A" w:rsidRPr="00CC2C85" w:rsidRDefault="00D3715A" w:rsidP="003A22B6">
      <w:pPr>
        <w:pStyle w:val="NormalWeb"/>
        <w:spacing w:before="0" w:beforeAutospacing="0" w:after="0" w:line="102" w:lineRule="atLeast"/>
        <w:jc w:val="both"/>
        <w:rPr>
          <w:sz w:val="28"/>
          <w:szCs w:val="28"/>
        </w:rPr>
      </w:pPr>
    </w:p>
    <w:p w:rsidR="00D3715A" w:rsidRPr="00CC2C85" w:rsidRDefault="00D3715A" w:rsidP="003A22B6">
      <w:pPr>
        <w:pStyle w:val="NormalWeb"/>
        <w:spacing w:before="0" w:beforeAutospacing="0" w:after="0" w:line="102" w:lineRule="atLeast"/>
        <w:jc w:val="both"/>
        <w:rPr>
          <w:sz w:val="28"/>
          <w:szCs w:val="28"/>
        </w:rPr>
      </w:pPr>
    </w:p>
    <w:p w:rsidR="00D3715A" w:rsidRPr="00CC2C85" w:rsidRDefault="00D3715A" w:rsidP="003A22B6">
      <w:pPr>
        <w:pStyle w:val="NormalWeb"/>
        <w:spacing w:before="0" w:beforeAutospacing="0" w:after="0" w:line="102" w:lineRule="atLeast"/>
        <w:jc w:val="both"/>
        <w:rPr>
          <w:sz w:val="28"/>
          <w:szCs w:val="28"/>
        </w:rPr>
      </w:pPr>
    </w:p>
    <w:p w:rsidR="00D3715A" w:rsidRPr="00CC2C85" w:rsidRDefault="00D3715A" w:rsidP="003A22B6">
      <w:pPr>
        <w:pStyle w:val="NormalWeb"/>
        <w:spacing w:before="0" w:beforeAutospacing="0" w:after="0" w:line="102" w:lineRule="atLeast"/>
        <w:jc w:val="both"/>
        <w:rPr>
          <w:sz w:val="28"/>
          <w:szCs w:val="28"/>
        </w:rPr>
      </w:pPr>
    </w:p>
    <w:p w:rsidR="00D3715A" w:rsidRPr="00CC2C85" w:rsidRDefault="00D3715A" w:rsidP="003A22B6">
      <w:pPr>
        <w:pStyle w:val="NormalWeb"/>
        <w:spacing w:before="0" w:beforeAutospacing="0" w:after="0" w:line="102" w:lineRule="atLeast"/>
        <w:jc w:val="both"/>
        <w:rPr>
          <w:sz w:val="28"/>
          <w:szCs w:val="28"/>
        </w:rPr>
      </w:pPr>
    </w:p>
    <w:p w:rsidR="00D3715A" w:rsidRPr="00CC2C85" w:rsidRDefault="00D3715A" w:rsidP="003A22B6">
      <w:pPr>
        <w:pStyle w:val="NormalWeb"/>
        <w:spacing w:before="0" w:beforeAutospacing="0" w:after="0" w:line="102" w:lineRule="atLeast"/>
        <w:jc w:val="both"/>
        <w:rPr>
          <w:sz w:val="28"/>
          <w:szCs w:val="28"/>
        </w:rPr>
      </w:pPr>
    </w:p>
    <w:p w:rsidR="00D3715A" w:rsidRPr="00CC2C85" w:rsidRDefault="00D3715A" w:rsidP="003A22B6">
      <w:pPr>
        <w:pStyle w:val="NormalWeb"/>
        <w:spacing w:before="0" w:beforeAutospacing="0" w:after="0" w:line="102" w:lineRule="atLeast"/>
        <w:jc w:val="both"/>
        <w:rPr>
          <w:sz w:val="28"/>
          <w:szCs w:val="28"/>
        </w:rPr>
      </w:pPr>
    </w:p>
    <w:p w:rsidR="00D3715A" w:rsidRPr="00CC2C85" w:rsidRDefault="00D3715A" w:rsidP="003A22B6">
      <w:pPr>
        <w:pStyle w:val="NormalWeb"/>
        <w:spacing w:before="0" w:beforeAutospacing="0" w:after="0" w:line="102" w:lineRule="atLeast"/>
        <w:jc w:val="both"/>
        <w:rPr>
          <w:sz w:val="28"/>
          <w:szCs w:val="28"/>
        </w:rPr>
      </w:pPr>
    </w:p>
    <w:p w:rsidR="00D3715A" w:rsidRPr="00CC2C85" w:rsidRDefault="00D3715A" w:rsidP="003A22B6">
      <w:pPr>
        <w:pStyle w:val="NormalWeb"/>
        <w:spacing w:before="0" w:beforeAutospacing="0" w:after="0" w:line="102" w:lineRule="atLeast"/>
        <w:jc w:val="both"/>
        <w:rPr>
          <w:sz w:val="28"/>
          <w:szCs w:val="28"/>
        </w:rPr>
      </w:pPr>
    </w:p>
    <w:p w:rsidR="00D3715A" w:rsidRPr="00CC2C85" w:rsidRDefault="00D3715A" w:rsidP="003A22B6">
      <w:pPr>
        <w:pStyle w:val="NormalWeb"/>
        <w:spacing w:before="0" w:beforeAutospacing="0" w:after="0" w:line="102" w:lineRule="atLeast"/>
        <w:jc w:val="both"/>
        <w:rPr>
          <w:sz w:val="28"/>
          <w:szCs w:val="28"/>
        </w:rPr>
      </w:pPr>
    </w:p>
    <w:p w:rsidR="00D3715A" w:rsidRPr="00CC2C85" w:rsidRDefault="00D3715A" w:rsidP="003A22B6">
      <w:pPr>
        <w:pStyle w:val="NormalWeb"/>
        <w:spacing w:before="0" w:beforeAutospacing="0" w:after="0" w:line="102" w:lineRule="atLeast"/>
        <w:jc w:val="both"/>
        <w:rPr>
          <w:sz w:val="28"/>
          <w:szCs w:val="28"/>
        </w:rPr>
      </w:pPr>
    </w:p>
    <w:p w:rsidR="00D3715A" w:rsidRPr="00CC2C85" w:rsidRDefault="00D3715A" w:rsidP="003A22B6">
      <w:pPr>
        <w:pStyle w:val="NormalWeb"/>
        <w:spacing w:before="0" w:beforeAutospacing="0" w:after="0" w:line="102" w:lineRule="atLeast"/>
        <w:jc w:val="both"/>
        <w:rPr>
          <w:sz w:val="28"/>
          <w:szCs w:val="28"/>
        </w:rPr>
      </w:pPr>
    </w:p>
    <w:p w:rsidR="00D3715A" w:rsidRPr="00CC2C85" w:rsidRDefault="00D3715A" w:rsidP="003A22B6">
      <w:pPr>
        <w:pStyle w:val="NormalWeb"/>
        <w:spacing w:before="0" w:beforeAutospacing="0" w:after="0" w:line="102" w:lineRule="atLeast"/>
        <w:jc w:val="both"/>
        <w:rPr>
          <w:sz w:val="28"/>
          <w:szCs w:val="28"/>
        </w:rPr>
      </w:pPr>
    </w:p>
    <w:p w:rsidR="00D3715A" w:rsidRPr="00CC2C85" w:rsidRDefault="00D3715A" w:rsidP="003A22B6">
      <w:pPr>
        <w:pStyle w:val="NormalWeb"/>
        <w:spacing w:after="0" w:line="102" w:lineRule="atLeast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94"/>
        <w:gridCol w:w="4877"/>
      </w:tblGrid>
      <w:tr w:rsidR="00D3715A" w:rsidRPr="00CC2C85" w:rsidTr="00280BAF">
        <w:tc>
          <w:tcPr>
            <w:tcW w:w="5097" w:type="dxa"/>
          </w:tcPr>
          <w:p w:rsidR="00D3715A" w:rsidRPr="00CC2C85" w:rsidRDefault="00D3715A" w:rsidP="00280BAF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5097" w:type="dxa"/>
          </w:tcPr>
          <w:p w:rsidR="00D3715A" w:rsidRPr="00CC2C85" w:rsidRDefault="00D3715A" w:rsidP="00280BAF">
            <w:pPr>
              <w:pStyle w:val="NormalWeb"/>
              <w:spacing w:beforeAutospacing="0" w:after="0"/>
              <w:ind w:right="278"/>
              <w:jc w:val="both"/>
              <w:rPr>
                <w:sz w:val="28"/>
                <w:szCs w:val="28"/>
              </w:rPr>
            </w:pPr>
            <w:r w:rsidRPr="00CC2C85">
              <w:rPr>
                <w:sz w:val="28"/>
                <w:szCs w:val="28"/>
              </w:rPr>
              <w:t>УТВЕРЖДЕНО</w:t>
            </w:r>
          </w:p>
          <w:p w:rsidR="00D3715A" w:rsidRPr="00CC2C85" w:rsidRDefault="00D3715A" w:rsidP="00280BAF">
            <w:pPr>
              <w:pStyle w:val="NormalWeb"/>
              <w:spacing w:before="0" w:beforeAutospacing="0" w:after="0"/>
              <w:ind w:right="278"/>
              <w:jc w:val="both"/>
              <w:rPr>
                <w:sz w:val="28"/>
                <w:szCs w:val="28"/>
              </w:rPr>
            </w:pPr>
          </w:p>
          <w:p w:rsidR="00D3715A" w:rsidRPr="00CC2C85" w:rsidRDefault="00D3715A" w:rsidP="00280BAF">
            <w:pPr>
              <w:pStyle w:val="NormalWeb"/>
              <w:spacing w:before="0" w:beforeAutospacing="0" w:after="0"/>
              <w:ind w:right="278"/>
              <w:jc w:val="both"/>
              <w:rPr>
                <w:sz w:val="28"/>
                <w:szCs w:val="28"/>
              </w:rPr>
            </w:pPr>
            <w:r w:rsidRPr="00CC2C85">
              <w:rPr>
                <w:sz w:val="28"/>
                <w:szCs w:val="28"/>
              </w:rPr>
              <w:t>постановлением администрации</w:t>
            </w:r>
          </w:p>
          <w:p w:rsidR="00D3715A" w:rsidRPr="00CC2C85" w:rsidRDefault="00D3715A" w:rsidP="00280BAF">
            <w:pPr>
              <w:pStyle w:val="NormalWeb"/>
              <w:spacing w:before="0" w:beforeAutospacing="0" w:after="0"/>
              <w:ind w:right="278"/>
              <w:jc w:val="both"/>
              <w:rPr>
                <w:sz w:val="28"/>
                <w:szCs w:val="28"/>
              </w:rPr>
            </w:pPr>
            <w:r w:rsidRPr="00CC2C85">
              <w:rPr>
                <w:sz w:val="28"/>
                <w:szCs w:val="28"/>
              </w:rPr>
              <w:t>Лесниковского сельского поселения</w:t>
            </w:r>
          </w:p>
          <w:p w:rsidR="00D3715A" w:rsidRPr="00CC2C85" w:rsidRDefault="00D3715A" w:rsidP="00280BAF">
            <w:pPr>
              <w:suppressAutoHyphens w:val="0"/>
              <w:rPr>
                <w:szCs w:val="28"/>
                <w:lang w:eastAsia="ru-RU"/>
              </w:rPr>
            </w:pPr>
            <w:r w:rsidRPr="00CC2C85">
              <w:rPr>
                <w:szCs w:val="28"/>
              </w:rPr>
              <w:t>от 09.02.2017 № 11</w:t>
            </w:r>
          </w:p>
        </w:tc>
      </w:tr>
    </w:tbl>
    <w:p w:rsidR="00D3715A" w:rsidRPr="00CC2C85" w:rsidRDefault="00D3715A" w:rsidP="003A22B6">
      <w:pPr>
        <w:suppressAutoHyphens w:val="0"/>
        <w:rPr>
          <w:szCs w:val="28"/>
          <w:lang w:eastAsia="ru-RU"/>
        </w:rPr>
      </w:pPr>
    </w:p>
    <w:p w:rsidR="00D3715A" w:rsidRPr="00CC2C85" w:rsidRDefault="00D3715A" w:rsidP="003A22B6">
      <w:pPr>
        <w:suppressAutoHyphens w:val="0"/>
        <w:rPr>
          <w:szCs w:val="28"/>
          <w:lang w:eastAsia="ru-RU"/>
        </w:rPr>
      </w:pPr>
    </w:p>
    <w:p w:rsidR="00D3715A" w:rsidRPr="00CC2C85" w:rsidRDefault="00D3715A" w:rsidP="003A22B6">
      <w:pPr>
        <w:suppressAutoHyphens w:val="0"/>
        <w:jc w:val="center"/>
        <w:rPr>
          <w:b/>
          <w:szCs w:val="28"/>
          <w:lang w:eastAsia="ru-RU"/>
        </w:rPr>
      </w:pPr>
      <w:r w:rsidRPr="00CC2C85">
        <w:rPr>
          <w:b/>
          <w:szCs w:val="28"/>
          <w:lang w:eastAsia="ru-RU"/>
        </w:rPr>
        <w:t xml:space="preserve">СОСТАВ </w:t>
      </w:r>
    </w:p>
    <w:p w:rsidR="00D3715A" w:rsidRPr="00CC2C85" w:rsidRDefault="00D3715A" w:rsidP="003A22B6">
      <w:pPr>
        <w:suppressAutoHyphens w:val="0"/>
        <w:jc w:val="center"/>
        <w:rPr>
          <w:b/>
          <w:szCs w:val="28"/>
          <w:lang w:eastAsia="ru-RU"/>
        </w:rPr>
      </w:pPr>
      <w:r w:rsidRPr="00CC2C85">
        <w:rPr>
          <w:b/>
          <w:szCs w:val="28"/>
          <w:lang w:eastAsia="ru-RU"/>
        </w:rPr>
        <w:t xml:space="preserve">комиссии по проведению оценки потребности и оценки качества </w:t>
      </w:r>
    </w:p>
    <w:p w:rsidR="00D3715A" w:rsidRPr="00CC2C85" w:rsidRDefault="00D3715A" w:rsidP="003A22B6">
      <w:pPr>
        <w:suppressAutoHyphens w:val="0"/>
        <w:jc w:val="center"/>
        <w:rPr>
          <w:b/>
          <w:szCs w:val="28"/>
          <w:lang w:eastAsia="ru-RU"/>
        </w:rPr>
      </w:pPr>
      <w:r w:rsidRPr="00CC2C85">
        <w:rPr>
          <w:b/>
          <w:szCs w:val="28"/>
          <w:lang w:eastAsia="ru-RU"/>
        </w:rPr>
        <w:t xml:space="preserve">предоставляемых муниципальных услуг  </w:t>
      </w:r>
    </w:p>
    <w:p w:rsidR="00D3715A" w:rsidRPr="00CC2C85" w:rsidRDefault="00D3715A">
      <w:pPr>
        <w:rPr>
          <w:szCs w:val="28"/>
        </w:rPr>
      </w:pPr>
    </w:p>
    <w:p w:rsidR="00D3715A" w:rsidRPr="00CC2C85" w:rsidRDefault="00D3715A">
      <w:pPr>
        <w:rPr>
          <w:szCs w:val="28"/>
        </w:rPr>
      </w:pPr>
    </w:p>
    <w:tbl>
      <w:tblPr>
        <w:tblW w:w="0" w:type="auto"/>
        <w:tblLook w:val="00A0"/>
      </w:tblPr>
      <w:tblGrid>
        <w:gridCol w:w="3936"/>
        <w:gridCol w:w="5635"/>
      </w:tblGrid>
      <w:tr w:rsidR="00D3715A" w:rsidRPr="00CC2C85" w:rsidTr="00280BAF">
        <w:tc>
          <w:tcPr>
            <w:tcW w:w="3936" w:type="dxa"/>
          </w:tcPr>
          <w:p w:rsidR="00D3715A" w:rsidRPr="00CC2C85" w:rsidRDefault="00D3715A">
            <w:pPr>
              <w:rPr>
                <w:szCs w:val="28"/>
              </w:rPr>
            </w:pPr>
            <w:r w:rsidRPr="00CC2C85">
              <w:rPr>
                <w:szCs w:val="28"/>
              </w:rPr>
              <w:t>ПЕСТЕРНИКОВ</w:t>
            </w:r>
          </w:p>
          <w:p w:rsidR="00D3715A" w:rsidRPr="00CC2C85" w:rsidRDefault="00D3715A">
            <w:pPr>
              <w:rPr>
                <w:szCs w:val="28"/>
              </w:rPr>
            </w:pPr>
            <w:r w:rsidRPr="00CC2C85">
              <w:rPr>
                <w:szCs w:val="28"/>
              </w:rPr>
              <w:t>Николай Иванович</w:t>
            </w:r>
          </w:p>
          <w:p w:rsidR="00D3715A" w:rsidRPr="00CC2C85" w:rsidRDefault="00D3715A">
            <w:pPr>
              <w:rPr>
                <w:szCs w:val="28"/>
              </w:rPr>
            </w:pPr>
          </w:p>
        </w:tc>
        <w:tc>
          <w:tcPr>
            <w:tcW w:w="5635" w:type="dxa"/>
          </w:tcPr>
          <w:p w:rsidR="00D3715A" w:rsidRPr="00CC2C85" w:rsidRDefault="00D3715A" w:rsidP="00280BAF">
            <w:pPr>
              <w:jc w:val="both"/>
              <w:rPr>
                <w:szCs w:val="28"/>
              </w:rPr>
            </w:pPr>
            <w:r w:rsidRPr="00CC2C85">
              <w:rPr>
                <w:szCs w:val="28"/>
              </w:rPr>
              <w:t>- глава администрации Лесниковского сельского поселения, председатель комиссии</w:t>
            </w:r>
          </w:p>
        </w:tc>
      </w:tr>
      <w:tr w:rsidR="00D3715A" w:rsidRPr="00CC2C85" w:rsidTr="00280BAF">
        <w:tc>
          <w:tcPr>
            <w:tcW w:w="3936" w:type="dxa"/>
          </w:tcPr>
          <w:p w:rsidR="00D3715A" w:rsidRPr="00CC2C85" w:rsidRDefault="00D3715A">
            <w:pPr>
              <w:rPr>
                <w:szCs w:val="28"/>
              </w:rPr>
            </w:pPr>
          </w:p>
          <w:p w:rsidR="00D3715A" w:rsidRPr="00CC2C85" w:rsidRDefault="00D3715A">
            <w:pPr>
              <w:rPr>
                <w:szCs w:val="28"/>
              </w:rPr>
            </w:pPr>
            <w:r w:rsidRPr="00CC2C85">
              <w:rPr>
                <w:szCs w:val="28"/>
              </w:rPr>
              <w:t>ТУПОНОГОВА</w:t>
            </w:r>
          </w:p>
          <w:p w:rsidR="00D3715A" w:rsidRPr="00CC2C85" w:rsidRDefault="00D3715A">
            <w:pPr>
              <w:rPr>
                <w:szCs w:val="28"/>
              </w:rPr>
            </w:pPr>
            <w:r w:rsidRPr="00CC2C85">
              <w:rPr>
                <w:szCs w:val="28"/>
              </w:rPr>
              <w:t>Вера Серафимовна</w:t>
            </w:r>
          </w:p>
          <w:p w:rsidR="00D3715A" w:rsidRPr="00CC2C85" w:rsidRDefault="00D3715A">
            <w:pPr>
              <w:rPr>
                <w:szCs w:val="28"/>
              </w:rPr>
            </w:pPr>
          </w:p>
        </w:tc>
        <w:tc>
          <w:tcPr>
            <w:tcW w:w="5635" w:type="dxa"/>
          </w:tcPr>
          <w:p w:rsidR="00D3715A" w:rsidRPr="00CC2C85" w:rsidRDefault="00D3715A" w:rsidP="00280BAF">
            <w:pPr>
              <w:jc w:val="both"/>
              <w:rPr>
                <w:szCs w:val="28"/>
              </w:rPr>
            </w:pPr>
          </w:p>
          <w:p w:rsidR="00D3715A" w:rsidRPr="00CC2C85" w:rsidRDefault="00D3715A" w:rsidP="00280BAF">
            <w:pPr>
              <w:jc w:val="both"/>
              <w:rPr>
                <w:szCs w:val="28"/>
              </w:rPr>
            </w:pPr>
            <w:r w:rsidRPr="00CC2C85">
              <w:rPr>
                <w:szCs w:val="28"/>
              </w:rPr>
              <w:t xml:space="preserve">- специалист </w:t>
            </w:r>
            <w:r w:rsidRPr="00CC2C85">
              <w:rPr>
                <w:szCs w:val="28"/>
                <w:lang w:val="en-US"/>
              </w:rPr>
              <w:t>I</w:t>
            </w:r>
            <w:r w:rsidRPr="00CC2C85">
              <w:rPr>
                <w:szCs w:val="28"/>
              </w:rPr>
              <w:t xml:space="preserve"> категории, бухгалтер администрации Лесниковского сельского поселения, секретарь комиссии</w:t>
            </w:r>
          </w:p>
        </w:tc>
      </w:tr>
      <w:tr w:rsidR="00D3715A" w:rsidRPr="00CC2C85" w:rsidTr="00280BAF">
        <w:tc>
          <w:tcPr>
            <w:tcW w:w="3936" w:type="dxa"/>
          </w:tcPr>
          <w:p w:rsidR="00D3715A" w:rsidRPr="00CC2C85" w:rsidRDefault="00D3715A">
            <w:pPr>
              <w:rPr>
                <w:szCs w:val="28"/>
              </w:rPr>
            </w:pPr>
          </w:p>
          <w:p w:rsidR="00D3715A" w:rsidRPr="00CC2C85" w:rsidRDefault="00D3715A">
            <w:pPr>
              <w:rPr>
                <w:szCs w:val="28"/>
              </w:rPr>
            </w:pPr>
            <w:r w:rsidRPr="00CC2C85">
              <w:rPr>
                <w:szCs w:val="28"/>
              </w:rPr>
              <w:t>Члены комиссии:</w:t>
            </w:r>
          </w:p>
          <w:p w:rsidR="00D3715A" w:rsidRPr="00CC2C85" w:rsidRDefault="00D3715A">
            <w:pPr>
              <w:rPr>
                <w:szCs w:val="28"/>
              </w:rPr>
            </w:pPr>
          </w:p>
        </w:tc>
        <w:tc>
          <w:tcPr>
            <w:tcW w:w="5635" w:type="dxa"/>
          </w:tcPr>
          <w:p w:rsidR="00D3715A" w:rsidRPr="00CC2C85" w:rsidRDefault="00D3715A" w:rsidP="00280BAF">
            <w:pPr>
              <w:jc w:val="both"/>
              <w:rPr>
                <w:szCs w:val="28"/>
              </w:rPr>
            </w:pPr>
          </w:p>
        </w:tc>
      </w:tr>
      <w:tr w:rsidR="00D3715A" w:rsidRPr="00CC2C85" w:rsidTr="00280BAF">
        <w:tc>
          <w:tcPr>
            <w:tcW w:w="3936" w:type="dxa"/>
          </w:tcPr>
          <w:p w:rsidR="00D3715A" w:rsidRPr="00CC2C85" w:rsidRDefault="00D3715A">
            <w:pPr>
              <w:rPr>
                <w:szCs w:val="28"/>
              </w:rPr>
            </w:pPr>
            <w:r w:rsidRPr="00CC2C85">
              <w:rPr>
                <w:szCs w:val="28"/>
              </w:rPr>
              <w:t xml:space="preserve">ПЕСТОВА </w:t>
            </w:r>
          </w:p>
          <w:p w:rsidR="00D3715A" w:rsidRPr="00CC2C85" w:rsidRDefault="00D3715A">
            <w:pPr>
              <w:rPr>
                <w:szCs w:val="28"/>
              </w:rPr>
            </w:pPr>
            <w:r w:rsidRPr="00CC2C85">
              <w:rPr>
                <w:szCs w:val="28"/>
              </w:rPr>
              <w:t>Наталья Ивановна</w:t>
            </w:r>
          </w:p>
          <w:p w:rsidR="00D3715A" w:rsidRPr="00CC2C85" w:rsidRDefault="00D3715A">
            <w:pPr>
              <w:rPr>
                <w:szCs w:val="28"/>
              </w:rPr>
            </w:pPr>
          </w:p>
        </w:tc>
        <w:tc>
          <w:tcPr>
            <w:tcW w:w="5635" w:type="dxa"/>
          </w:tcPr>
          <w:p w:rsidR="00D3715A" w:rsidRPr="00CC2C85" w:rsidRDefault="00D3715A" w:rsidP="00280BAF">
            <w:pPr>
              <w:jc w:val="both"/>
              <w:rPr>
                <w:szCs w:val="28"/>
              </w:rPr>
            </w:pPr>
            <w:r w:rsidRPr="00CC2C85">
              <w:rPr>
                <w:szCs w:val="28"/>
              </w:rPr>
              <w:t>- директор муниципального учреждения культуры Лесниковский сельский Дом культуры</w:t>
            </w:r>
          </w:p>
        </w:tc>
      </w:tr>
      <w:tr w:rsidR="00D3715A" w:rsidRPr="00CC2C85" w:rsidTr="00280BAF">
        <w:tc>
          <w:tcPr>
            <w:tcW w:w="3936" w:type="dxa"/>
          </w:tcPr>
          <w:p w:rsidR="00D3715A" w:rsidRPr="00CC2C85" w:rsidRDefault="00D3715A">
            <w:pPr>
              <w:rPr>
                <w:szCs w:val="28"/>
              </w:rPr>
            </w:pPr>
          </w:p>
          <w:p w:rsidR="00D3715A" w:rsidRPr="00CC2C85" w:rsidRDefault="00D3715A">
            <w:pPr>
              <w:rPr>
                <w:szCs w:val="28"/>
              </w:rPr>
            </w:pPr>
            <w:r w:rsidRPr="00CC2C85">
              <w:rPr>
                <w:szCs w:val="28"/>
              </w:rPr>
              <w:t>ЕШЕНГУЛОВА</w:t>
            </w:r>
          </w:p>
          <w:p w:rsidR="00D3715A" w:rsidRPr="00CC2C85" w:rsidRDefault="00D3715A">
            <w:pPr>
              <w:rPr>
                <w:szCs w:val="28"/>
              </w:rPr>
            </w:pPr>
            <w:r w:rsidRPr="00CC2C85">
              <w:rPr>
                <w:szCs w:val="28"/>
              </w:rPr>
              <w:t>Татьяна Сергеевна</w:t>
            </w:r>
          </w:p>
        </w:tc>
        <w:tc>
          <w:tcPr>
            <w:tcW w:w="5635" w:type="dxa"/>
          </w:tcPr>
          <w:p w:rsidR="00D3715A" w:rsidRPr="00CC2C85" w:rsidRDefault="00D3715A" w:rsidP="00280BAF">
            <w:pPr>
              <w:jc w:val="both"/>
              <w:rPr>
                <w:szCs w:val="28"/>
              </w:rPr>
            </w:pPr>
          </w:p>
          <w:p w:rsidR="00D3715A" w:rsidRPr="00CC2C85" w:rsidRDefault="00D3715A" w:rsidP="00280BAF">
            <w:pPr>
              <w:jc w:val="both"/>
              <w:rPr>
                <w:szCs w:val="28"/>
              </w:rPr>
            </w:pPr>
            <w:r w:rsidRPr="00CC2C85">
              <w:rPr>
                <w:szCs w:val="28"/>
              </w:rPr>
              <w:t>- художественный руководитель муниципального учреждения культуры Лесниковский сельский Дом культуры</w:t>
            </w:r>
          </w:p>
        </w:tc>
      </w:tr>
    </w:tbl>
    <w:p w:rsidR="00D3715A" w:rsidRPr="00CC2C85" w:rsidRDefault="00D3715A">
      <w:pPr>
        <w:rPr>
          <w:szCs w:val="28"/>
        </w:rPr>
      </w:pPr>
    </w:p>
    <w:sectPr w:rsidR="00D3715A" w:rsidRPr="00CC2C85" w:rsidSect="0063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2B6"/>
    <w:rsid w:val="00280BAF"/>
    <w:rsid w:val="002C1C11"/>
    <w:rsid w:val="002C36DD"/>
    <w:rsid w:val="003414F9"/>
    <w:rsid w:val="003A22B6"/>
    <w:rsid w:val="003C3FA3"/>
    <w:rsid w:val="00460EF8"/>
    <w:rsid w:val="004717D3"/>
    <w:rsid w:val="00634E5B"/>
    <w:rsid w:val="006D067B"/>
    <w:rsid w:val="006E0D28"/>
    <w:rsid w:val="00750BDA"/>
    <w:rsid w:val="007E1387"/>
    <w:rsid w:val="008D264A"/>
    <w:rsid w:val="009D77C1"/>
    <w:rsid w:val="00A21690"/>
    <w:rsid w:val="00CC2C85"/>
    <w:rsid w:val="00D03237"/>
    <w:rsid w:val="00D3715A"/>
    <w:rsid w:val="00D64E70"/>
    <w:rsid w:val="00DA6665"/>
    <w:rsid w:val="00EF465A"/>
    <w:rsid w:val="00FA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B6"/>
    <w:pPr>
      <w:suppressAutoHyphens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A22B6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3A22B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3</Pages>
  <Words>503</Words>
  <Characters>2869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19</cp:revision>
  <dcterms:created xsi:type="dcterms:W3CDTF">2017-02-02T05:55:00Z</dcterms:created>
  <dcterms:modified xsi:type="dcterms:W3CDTF">2017-02-10T11:31:00Z</dcterms:modified>
</cp:coreProperties>
</file>