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02" w:rsidRDefault="00E73602" w:rsidP="009733AA">
      <w:pPr>
        <w:widowControl w:val="0"/>
        <w:autoSpaceDE w:val="0"/>
        <w:ind w:firstLine="4536"/>
        <w:jc w:val="both"/>
        <w:rPr>
          <w:color w:val="000000"/>
          <w:sz w:val="28"/>
          <w:szCs w:val="28"/>
        </w:rPr>
      </w:pPr>
    </w:p>
    <w:p w:rsidR="00E73602" w:rsidRDefault="00E73602" w:rsidP="009733AA">
      <w:pPr>
        <w:widowControl w:val="0"/>
        <w:autoSpaceDE w:val="0"/>
        <w:ind w:firstLine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 к решению</w:t>
      </w:r>
    </w:p>
    <w:p w:rsidR="00E73602" w:rsidRDefault="00E73602" w:rsidP="009733AA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районной  Думы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05.02.2016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</w:t>
      </w:r>
    </w:p>
    <w:p w:rsidR="00E73602" w:rsidRDefault="00E73602" w:rsidP="008C74E8">
      <w:pPr>
        <w:widowControl w:val="0"/>
        <w:autoSpaceDE w:val="0"/>
        <w:ind w:firstLine="485"/>
        <w:jc w:val="both"/>
        <w:rPr>
          <w:color w:val="000000"/>
          <w:sz w:val="28"/>
          <w:szCs w:val="28"/>
        </w:rPr>
      </w:pPr>
    </w:p>
    <w:p w:rsidR="00E73602" w:rsidRDefault="00E73602" w:rsidP="008C74E8">
      <w:pPr>
        <w:widowControl w:val="0"/>
        <w:autoSpaceDE w:val="0"/>
        <w:ind w:firstLine="485"/>
        <w:jc w:val="both"/>
        <w:rPr>
          <w:color w:val="000000"/>
          <w:sz w:val="28"/>
          <w:szCs w:val="28"/>
        </w:rPr>
      </w:pPr>
    </w:p>
    <w:p w:rsidR="00E73602" w:rsidRPr="003629F3" w:rsidRDefault="00E73602" w:rsidP="008C74E8">
      <w:pPr>
        <w:jc w:val="center"/>
        <w:rPr>
          <w:sz w:val="28"/>
          <w:szCs w:val="28"/>
        </w:rPr>
      </w:pPr>
      <w:r w:rsidRPr="003629F3">
        <w:rPr>
          <w:sz w:val="28"/>
          <w:szCs w:val="28"/>
        </w:rPr>
        <w:t xml:space="preserve">ИЗМЕНЕНИЯ </w:t>
      </w:r>
    </w:p>
    <w:p w:rsidR="00E73602" w:rsidRDefault="00E73602" w:rsidP="008C74E8">
      <w:pPr>
        <w:jc w:val="center"/>
        <w:rPr>
          <w:sz w:val="28"/>
          <w:szCs w:val="28"/>
        </w:rPr>
      </w:pPr>
      <w:r w:rsidRPr="003629F3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Положении</w:t>
      </w:r>
      <w:r w:rsidRPr="003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в аренду муниципального имущества муниципального образования Советский муниципальный район </w:t>
      </w:r>
    </w:p>
    <w:p w:rsidR="00E73602" w:rsidRDefault="00E73602" w:rsidP="008C74E8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73602" w:rsidRDefault="00E73602" w:rsidP="008C74E8">
      <w:pPr>
        <w:jc w:val="center"/>
        <w:rPr>
          <w:sz w:val="28"/>
          <w:szCs w:val="28"/>
        </w:rPr>
      </w:pPr>
    </w:p>
    <w:p w:rsidR="00E73602" w:rsidRDefault="00E73602" w:rsidP="005A3C0B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3C0B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5A3C0B">
        <w:rPr>
          <w:sz w:val="28"/>
          <w:szCs w:val="28"/>
        </w:rPr>
        <w:t xml:space="preserve"> 1.3 раздела 1 «Общие положения» слова «отдел муниципальной собственности и земельных ресурсов администрации Советского района (далее – Отдел)» заменить словами «структурное подразделение администрации Советского района, осуществляющего полномочии в сфере управления, распоряжения и использования муниципального имущества (далее – Уполномоченный орган)</w:t>
      </w:r>
      <w:r>
        <w:rPr>
          <w:sz w:val="28"/>
          <w:szCs w:val="28"/>
        </w:rPr>
        <w:t>.</w:t>
      </w:r>
    </w:p>
    <w:p w:rsidR="00E73602" w:rsidRDefault="00E73602" w:rsidP="005A3C0B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пунктах 2.6, 2.7 раздела 2 «Заключение договоров аренды муниципального имущества» заменить слово «Отдел» словами «Уполномоченный орган».</w:t>
      </w:r>
    </w:p>
    <w:p w:rsidR="00E73602" w:rsidRDefault="00E73602" w:rsidP="008C74E8">
      <w:pPr>
        <w:jc w:val="center"/>
        <w:rPr>
          <w:sz w:val="28"/>
          <w:szCs w:val="28"/>
        </w:rPr>
      </w:pPr>
    </w:p>
    <w:p w:rsidR="00E73602" w:rsidRPr="003629F3" w:rsidRDefault="00E73602" w:rsidP="003629F3">
      <w:pPr>
        <w:jc w:val="both"/>
        <w:rPr>
          <w:sz w:val="28"/>
          <w:szCs w:val="28"/>
        </w:rPr>
      </w:pPr>
    </w:p>
    <w:p w:rsidR="00E73602" w:rsidRDefault="00E73602" w:rsidP="008C74E8">
      <w:pPr>
        <w:jc w:val="center"/>
      </w:pPr>
      <w:r>
        <w:t>____________________</w:t>
      </w:r>
    </w:p>
    <w:p w:rsidR="00E73602" w:rsidRDefault="00E73602"/>
    <w:sectPr w:rsidR="00E73602" w:rsidSect="003B58AD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A99"/>
    <w:multiLevelType w:val="hybridMultilevel"/>
    <w:tmpl w:val="22F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355"/>
    <w:multiLevelType w:val="hybridMultilevel"/>
    <w:tmpl w:val="E1089652"/>
    <w:lvl w:ilvl="0" w:tplc="C36A3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4E8"/>
    <w:rsid w:val="00005A2E"/>
    <w:rsid w:val="00045442"/>
    <w:rsid w:val="000C19CF"/>
    <w:rsid w:val="00157468"/>
    <w:rsid w:val="00167781"/>
    <w:rsid w:val="0017702B"/>
    <w:rsid w:val="001E083F"/>
    <w:rsid w:val="00240AF5"/>
    <w:rsid w:val="00277A5C"/>
    <w:rsid w:val="002F2F62"/>
    <w:rsid w:val="003629F3"/>
    <w:rsid w:val="0039793F"/>
    <w:rsid w:val="003B58AD"/>
    <w:rsid w:val="003B7EB8"/>
    <w:rsid w:val="00493759"/>
    <w:rsid w:val="00497339"/>
    <w:rsid w:val="004C6F0A"/>
    <w:rsid w:val="00511869"/>
    <w:rsid w:val="005563E5"/>
    <w:rsid w:val="005A3C0B"/>
    <w:rsid w:val="00600FA1"/>
    <w:rsid w:val="0060752D"/>
    <w:rsid w:val="00631907"/>
    <w:rsid w:val="00672AF2"/>
    <w:rsid w:val="007707C1"/>
    <w:rsid w:val="007F0509"/>
    <w:rsid w:val="00865790"/>
    <w:rsid w:val="00871400"/>
    <w:rsid w:val="008C74E8"/>
    <w:rsid w:val="009733AA"/>
    <w:rsid w:val="00A051DC"/>
    <w:rsid w:val="00A42981"/>
    <w:rsid w:val="00A8339E"/>
    <w:rsid w:val="00AD0529"/>
    <w:rsid w:val="00BA1DB6"/>
    <w:rsid w:val="00BD1CAE"/>
    <w:rsid w:val="00C13E3F"/>
    <w:rsid w:val="00C740E1"/>
    <w:rsid w:val="00C76B46"/>
    <w:rsid w:val="00C82ECA"/>
    <w:rsid w:val="00D24C1F"/>
    <w:rsid w:val="00E4747E"/>
    <w:rsid w:val="00E73602"/>
    <w:rsid w:val="00EA6B90"/>
    <w:rsid w:val="00EE4EFA"/>
    <w:rsid w:val="00EE520B"/>
    <w:rsid w:val="00F162AE"/>
    <w:rsid w:val="00F326D5"/>
    <w:rsid w:val="00F47F36"/>
    <w:rsid w:val="00FB107C"/>
    <w:rsid w:val="00F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74E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62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решению</dc:title>
  <dc:subject/>
  <dc:creator>User</dc:creator>
  <cp:keywords/>
  <dc:description/>
  <cp:lastModifiedBy>Duma</cp:lastModifiedBy>
  <cp:revision>2</cp:revision>
  <cp:lastPrinted>2016-01-26T12:29:00Z</cp:lastPrinted>
  <dcterms:created xsi:type="dcterms:W3CDTF">2016-02-09T11:31:00Z</dcterms:created>
  <dcterms:modified xsi:type="dcterms:W3CDTF">2016-02-09T11:31:00Z</dcterms:modified>
</cp:coreProperties>
</file>