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11" w:rsidRDefault="00092011" w:rsidP="00064987">
      <w:pPr>
        <w:jc w:val="right"/>
        <w:rPr>
          <w:sz w:val="28"/>
          <w:szCs w:val="28"/>
        </w:rPr>
      </w:pPr>
      <w:r w:rsidRPr="002F1F1F">
        <w:rPr>
          <w:sz w:val="28"/>
          <w:szCs w:val="28"/>
        </w:rPr>
        <w:t>УТВЕРЖДЕНО</w:t>
      </w:r>
    </w:p>
    <w:p w:rsidR="00092011" w:rsidRDefault="00092011" w:rsidP="000649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2F1F1F">
        <w:rPr>
          <w:sz w:val="28"/>
          <w:szCs w:val="28"/>
        </w:rPr>
        <w:t xml:space="preserve">решением                                                                            Советской районной Думы </w:t>
      </w:r>
    </w:p>
    <w:p w:rsidR="00092011" w:rsidRPr="00CC676D" w:rsidRDefault="00092011" w:rsidP="00AA50D7">
      <w:pPr>
        <w:jc w:val="right"/>
        <w:rPr>
          <w:sz w:val="28"/>
          <w:szCs w:val="28"/>
          <w:u w:val="single"/>
        </w:rPr>
      </w:pPr>
      <w:r w:rsidRPr="00CC676D">
        <w:rPr>
          <w:sz w:val="28"/>
          <w:szCs w:val="28"/>
        </w:rPr>
        <w:t xml:space="preserve">от </w:t>
      </w:r>
      <w:r w:rsidRPr="00B56408">
        <w:rPr>
          <w:sz w:val="28"/>
          <w:szCs w:val="28"/>
          <w:u w:val="single"/>
        </w:rPr>
        <w:t xml:space="preserve">16.12.2016 </w:t>
      </w:r>
      <w:r w:rsidRPr="00CC676D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34/1</w:t>
      </w:r>
    </w:p>
    <w:p w:rsidR="00092011" w:rsidRDefault="00092011" w:rsidP="00FF13B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92011" w:rsidRDefault="00092011" w:rsidP="00FF13B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92011" w:rsidRPr="00282702" w:rsidRDefault="00092011" w:rsidP="00A011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2702">
        <w:rPr>
          <w:b/>
          <w:bCs/>
          <w:sz w:val="28"/>
          <w:szCs w:val="28"/>
        </w:rPr>
        <w:t>ПОЛОЖЕНИЕ О ПОРЯДКЕ</w:t>
      </w:r>
    </w:p>
    <w:p w:rsidR="00092011" w:rsidRPr="00282702" w:rsidRDefault="00092011" w:rsidP="00A011AB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282702">
        <w:rPr>
          <w:b/>
          <w:bCs/>
          <w:sz w:val="28"/>
          <w:szCs w:val="28"/>
        </w:rPr>
        <w:t xml:space="preserve">ПРОВЕДЕНИЯ КОНКУРСА ПО ОТБОРУ КАНДИДАТУР НА ДОЛЖНОСТЬ ГЛАВЫ </w:t>
      </w:r>
      <w:r w:rsidRPr="00A011AB">
        <w:rPr>
          <w:b/>
          <w:bCs/>
          <w:sz w:val="28"/>
          <w:szCs w:val="28"/>
        </w:rPr>
        <w:t>МУНИЦИПАЛЬНОГО ОБРАЗОВАНИЯ СОВЕТСКИЙ МУНИЦИПАЛЬНЫЙ РАЙОН КИРОВСКОЙ ОБЛАСТИ</w:t>
      </w:r>
    </w:p>
    <w:p w:rsidR="00092011" w:rsidRPr="00282702" w:rsidRDefault="00092011" w:rsidP="00FF13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2011" w:rsidRPr="008903B6" w:rsidRDefault="00092011" w:rsidP="00FF13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03B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92011" w:rsidRPr="00282702" w:rsidRDefault="00092011" w:rsidP="00FF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011" w:rsidRPr="00855D13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1.</w:t>
      </w:r>
      <w:r w:rsidRPr="00855D13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со </w:t>
      </w:r>
      <w:hyperlink r:id="rId7" w:history="1">
        <w:r w:rsidRPr="00855D13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855D13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855D13">
          <w:rPr>
            <w:rFonts w:ascii="Times New Roman" w:hAnsi="Times New Roman" w:cs="Times New Roman"/>
            <w:sz w:val="28"/>
            <w:szCs w:val="28"/>
          </w:rPr>
          <w:t>частью 2.1 статьи 15</w:t>
        </w:r>
      </w:hyperlink>
      <w:r w:rsidRPr="00855D13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N 292-ЗО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5D13">
        <w:rPr>
          <w:rFonts w:ascii="Times New Roman" w:hAnsi="Times New Roman" w:cs="Times New Roman"/>
          <w:sz w:val="28"/>
          <w:szCs w:val="28"/>
        </w:rPr>
        <w:t>О местном самоуправлении в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5D13">
        <w:rPr>
          <w:rFonts w:ascii="Times New Roman" w:hAnsi="Times New Roman" w:cs="Times New Roman"/>
          <w:sz w:val="28"/>
          <w:szCs w:val="28"/>
        </w:rPr>
        <w:t xml:space="preserve"> и статьей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855D1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A011AB">
        <w:rPr>
          <w:rFonts w:ascii="Times New Roman" w:hAnsi="Times New Roman" w:cs="Times New Roman"/>
          <w:sz w:val="28"/>
          <w:szCs w:val="28"/>
        </w:rPr>
        <w:t>муниципального образования Советский муниципальный район Кировской области, утвержденного решением Советской районной Думы от 30.06.2005 № 1,</w:t>
      </w:r>
      <w:r w:rsidRPr="00855D13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Советский муниципальный район Кировской области </w:t>
      </w:r>
      <w:r w:rsidRPr="00855D13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092011" w:rsidRPr="00855D13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D13">
        <w:rPr>
          <w:rFonts w:ascii="Times New Roman" w:hAnsi="Times New Roman" w:cs="Times New Roman"/>
          <w:sz w:val="28"/>
          <w:szCs w:val="28"/>
        </w:rPr>
        <w:t xml:space="preserve">1.2. Конкурс назначается решением </w:t>
      </w:r>
      <w:r>
        <w:rPr>
          <w:rFonts w:ascii="Times New Roman" w:hAnsi="Times New Roman" w:cs="Times New Roman"/>
          <w:sz w:val="28"/>
          <w:szCs w:val="28"/>
        </w:rPr>
        <w:t>Советской районной Думы</w:t>
      </w:r>
      <w:r w:rsidRPr="00855D13">
        <w:rPr>
          <w:rFonts w:ascii="Times New Roman" w:hAnsi="Times New Roman" w:cs="Times New Roman"/>
          <w:color w:val="A6A6A6"/>
          <w:sz w:val="28"/>
          <w:szCs w:val="28"/>
        </w:rPr>
        <w:t xml:space="preserve"> </w:t>
      </w:r>
      <w:r w:rsidRPr="006E5C76">
        <w:rPr>
          <w:rFonts w:ascii="Times New Roman" w:hAnsi="Times New Roman" w:cs="Times New Roman"/>
          <w:sz w:val="28"/>
          <w:szCs w:val="28"/>
        </w:rPr>
        <w:t>не позднее месяца</w:t>
      </w:r>
      <w:r w:rsidRPr="00855D13">
        <w:rPr>
          <w:rFonts w:ascii="Times New Roman" w:hAnsi="Times New Roman" w:cs="Times New Roman"/>
          <w:sz w:val="28"/>
          <w:szCs w:val="28"/>
        </w:rPr>
        <w:t xml:space="preserve"> до окончания срока полномочий главы муниципального образования</w:t>
      </w:r>
      <w:r w:rsidRPr="00161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 муниципальный район Кировской области</w:t>
      </w:r>
      <w:r w:rsidRPr="00855D13">
        <w:rPr>
          <w:rFonts w:ascii="Times New Roman" w:hAnsi="Times New Roman" w:cs="Times New Roman"/>
          <w:sz w:val="28"/>
          <w:szCs w:val="28"/>
        </w:rPr>
        <w:t>.</w:t>
      </w:r>
    </w:p>
    <w:p w:rsidR="00092011" w:rsidRPr="00855D13" w:rsidRDefault="00092011" w:rsidP="008A6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D13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муниципального образования</w:t>
      </w:r>
      <w:r w:rsidRPr="00161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 муниципальный район Кировской области</w:t>
      </w:r>
      <w:r w:rsidRPr="00855D13">
        <w:rPr>
          <w:rFonts w:ascii="Times New Roman" w:hAnsi="Times New Roman" w:cs="Times New Roman"/>
          <w:sz w:val="28"/>
          <w:szCs w:val="28"/>
        </w:rPr>
        <w:t xml:space="preserve">, признания конкурса несостоявшимся или непринятия </w:t>
      </w:r>
      <w:r>
        <w:rPr>
          <w:rFonts w:ascii="Times New Roman" w:hAnsi="Times New Roman" w:cs="Times New Roman"/>
          <w:sz w:val="28"/>
          <w:szCs w:val="28"/>
        </w:rPr>
        <w:t>Советской районной Думой</w:t>
      </w:r>
      <w:r w:rsidRPr="00855D13">
        <w:rPr>
          <w:rFonts w:ascii="Times New Roman" w:hAnsi="Times New Roman" w:cs="Times New Roman"/>
          <w:sz w:val="28"/>
          <w:szCs w:val="28"/>
        </w:rPr>
        <w:t xml:space="preserve"> решения об избрании главы муниципального образования из числа кандидатов, представленных конкурсной комиссией по результатам конкурса, конкурс назначается </w:t>
      </w:r>
      <w:r>
        <w:rPr>
          <w:rFonts w:ascii="Times New Roman" w:hAnsi="Times New Roman" w:cs="Times New Roman"/>
          <w:sz w:val="28"/>
          <w:szCs w:val="28"/>
        </w:rPr>
        <w:t>Советской районной Думой</w:t>
      </w:r>
      <w:r w:rsidRPr="00855D13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55D13">
        <w:rPr>
          <w:rFonts w:ascii="Times New Roman" w:hAnsi="Times New Roman" w:cs="Times New Roman"/>
          <w:sz w:val="28"/>
          <w:szCs w:val="28"/>
        </w:rPr>
        <w:t xml:space="preserve"> дней со дня наступления указанных оснований. 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1.3. В решении об объявлении конкурса в обязательном порядке указываются:</w:t>
      </w:r>
    </w:p>
    <w:p w:rsidR="00092011" w:rsidRPr="008903B6" w:rsidRDefault="00092011" w:rsidP="00FF13BE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903B6">
        <w:rPr>
          <w:sz w:val="28"/>
          <w:szCs w:val="28"/>
        </w:rPr>
        <w:t>ата</w:t>
      </w:r>
      <w:r>
        <w:rPr>
          <w:sz w:val="28"/>
          <w:szCs w:val="28"/>
        </w:rPr>
        <w:t xml:space="preserve">, время и место </w:t>
      </w:r>
      <w:r w:rsidRPr="008903B6">
        <w:rPr>
          <w:sz w:val="28"/>
          <w:szCs w:val="28"/>
        </w:rPr>
        <w:t>проведения конкурса;</w:t>
      </w:r>
    </w:p>
    <w:p w:rsidR="00092011" w:rsidRPr="008903B6" w:rsidRDefault="00092011" w:rsidP="00FF13BE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03B6">
        <w:rPr>
          <w:sz w:val="28"/>
          <w:szCs w:val="28"/>
        </w:rPr>
        <w:t xml:space="preserve">срок приёма документов (дата начала и дата окончания, в том числе </w:t>
      </w:r>
      <w:r>
        <w:rPr>
          <w:sz w:val="28"/>
          <w:szCs w:val="28"/>
        </w:rPr>
        <w:t>с учетом</w:t>
      </w:r>
      <w:r w:rsidRPr="008903B6">
        <w:rPr>
          <w:sz w:val="28"/>
          <w:szCs w:val="28"/>
        </w:rPr>
        <w:t xml:space="preserve"> продлени</w:t>
      </w:r>
      <w:r>
        <w:rPr>
          <w:sz w:val="28"/>
          <w:szCs w:val="28"/>
        </w:rPr>
        <w:t>я</w:t>
      </w:r>
      <w:r w:rsidRPr="008903B6">
        <w:rPr>
          <w:sz w:val="28"/>
          <w:szCs w:val="28"/>
        </w:rPr>
        <w:t xml:space="preserve"> срока приема документов в случае, </w:t>
      </w:r>
      <w:r>
        <w:rPr>
          <w:sz w:val="28"/>
          <w:szCs w:val="28"/>
        </w:rPr>
        <w:t>предусмотренном</w:t>
      </w:r>
      <w:r w:rsidRPr="008903B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903B6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8903B6">
        <w:rPr>
          <w:sz w:val="28"/>
          <w:szCs w:val="28"/>
        </w:rPr>
        <w:t xml:space="preserve"> </w:t>
      </w:r>
      <w:r w:rsidRPr="00EC70D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8903B6">
        <w:rPr>
          <w:sz w:val="28"/>
          <w:szCs w:val="28"/>
        </w:rPr>
        <w:t xml:space="preserve">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092011" w:rsidRDefault="00092011" w:rsidP="00FF13BE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03B6">
        <w:rPr>
          <w:sz w:val="28"/>
          <w:szCs w:val="28"/>
        </w:rPr>
        <w:t>условия конкурса, в том числе порядок проведения конкурсных испытаний.</w:t>
      </w:r>
      <w:r>
        <w:rPr>
          <w:sz w:val="28"/>
          <w:szCs w:val="28"/>
        </w:rPr>
        <w:t xml:space="preserve"> </w:t>
      </w:r>
    </w:p>
    <w:p w:rsidR="00092011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282702">
        <w:rPr>
          <w:b/>
          <w:bCs/>
          <w:sz w:val="28"/>
          <w:szCs w:val="28"/>
        </w:rPr>
        <w:t xml:space="preserve">2. Порядок формирования и организации </w:t>
      </w:r>
      <w:r>
        <w:rPr>
          <w:b/>
          <w:bCs/>
          <w:sz w:val="28"/>
          <w:szCs w:val="28"/>
        </w:rPr>
        <w:t>д</w:t>
      </w:r>
      <w:r w:rsidRPr="00282702">
        <w:rPr>
          <w:b/>
          <w:bCs/>
          <w:sz w:val="28"/>
          <w:szCs w:val="28"/>
        </w:rPr>
        <w:t>еятельности</w:t>
      </w:r>
      <w:r>
        <w:rPr>
          <w:b/>
          <w:bCs/>
          <w:sz w:val="28"/>
          <w:szCs w:val="28"/>
        </w:rPr>
        <w:t xml:space="preserve"> </w:t>
      </w:r>
      <w:r w:rsidRPr="00282702">
        <w:rPr>
          <w:b/>
          <w:bCs/>
          <w:sz w:val="28"/>
          <w:szCs w:val="28"/>
        </w:rPr>
        <w:t>конкурсной комиссии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92011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2.1. Организация и проведение конкурса осуществляются конкурсной комиссией, формируемой в соответствии с 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r w:rsidRPr="00282702">
        <w:rPr>
          <w:sz w:val="28"/>
          <w:szCs w:val="28"/>
        </w:rPr>
        <w:t xml:space="preserve"> </w:t>
      </w:r>
    </w:p>
    <w:p w:rsidR="00092011" w:rsidRPr="001A26A9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8270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Общее число членов конкурсной комиссии составляет </w:t>
      </w:r>
      <w:r>
        <w:rPr>
          <w:color w:val="000000"/>
          <w:sz w:val="28"/>
          <w:szCs w:val="28"/>
        </w:rPr>
        <w:t>8</w:t>
      </w:r>
      <w:r w:rsidRPr="003B1077">
        <w:rPr>
          <w:color w:val="000000"/>
          <w:sz w:val="28"/>
          <w:szCs w:val="28"/>
        </w:rPr>
        <w:t xml:space="preserve"> человек.</w:t>
      </w:r>
      <w:r w:rsidRPr="001A26A9">
        <w:rPr>
          <w:color w:val="000000"/>
          <w:sz w:val="28"/>
          <w:szCs w:val="28"/>
        </w:rPr>
        <w:t xml:space="preserve"> </w:t>
      </w:r>
    </w:p>
    <w:p w:rsidR="00092011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 w:rsidRPr="00EC5273">
        <w:rPr>
          <w:sz w:val="28"/>
          <w:szCs w:val="28"/>
        </w:rPr>
        <w:t xml:space="preserve"> </w:t>
      </w:r>
      <w:r w:rsidRPr="00855D13">
        <w:rPr>
          <w:sz w:val="28"/>
          <w:szCs w:val="28"/>
        </w:rPr>
        <w:t xml:space="preserve">При формировании конкурсной комиссии половина её членов назначается </w:t>
      </w:r>
      <w:r>
        <w:rPr>
          <w:sz w:val="28"/>
          <w:szCs w:val="28"/>
        </w:rPr>
        <w:t>Советской районной Думой</w:t>
      </w:r>
      <w:r w:rsidRPr="00855D13">
        <w:rPr>
          <w:sz w:val="28"/>
          <w:szCs w:val="28"/>
        </w:rPr>
        <w:t>, а другая половина – Губернатором Кировской области</w:t>
      </w:r>
      <w:r w:rsidRPr="00855D13">
        <w:rPr>
          <w:color w:val="0000FF"/>
          <w:sz w:val="28"/>
          <w:szCs w:val="28"/>
        </w:rPr>
        <w:t xml:space="preserve">. </w:t>
      </w:r>
      <w:r w:rsidRPr="00855D13">
        <w:rPr>
          <w:sz w:val="28"/>
          <w:szCs w:val="28"/>
        </w:rPr>
        <w:t xml:space="preserve">Конкурсная комиссия формируется до принятия решения </w:t>
      </w:r>
      <w:r>
        <w:rPr>
          <w:sz w:val="28"/>
          <w:szCs w:val="28"/>
        </w:rPr>
        <w:t>Советской районной Думой</w:t>
      </w:r>
      <w:r w:rsidRPr="00855D13">
        <w:rPr>
          <w:sz w:val="28"/>
          <w:szCs w:val="28"/>
        </w:rPr>
        <w:t xml:space="preserve"> об объявлении конкурса</w:t>
      </w:r>
      <w:r>
        <w:rPr>
          <w:sz w:val="28"/>
          <w:szCs w:val="28"/>
        </w:rPr>
        <w:t xml:space="preserve">. 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82702">
        <w:rPr>
          <w:sz w:val="28"/>
          <w:szCs w:val="28"/>
        </w:rPr>
        <w:t>Конкурсная комиссия является коллегиальным органом и обладает следующими полномочиями:</w:t>
      </w:r>
    </w:p>
    <w:p w:rsidR="00092011" w:rsidRDefault="00092011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прием </w:t>
      </w:r>
      <w:r w:rsidRPr="0028270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282702">
        <w:rPr>
          <w:sz w:val="28"/>
          <w:szCs w:val="28"/>
        </w:rPr>
        <w:t>, представленны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для участия в конкурсе</w:t>
      </w:r>
      <w:r>
        <w:rPr>
          <w:sz w:val="28"/>
          <w:szCs w:val="28"/>
        </w:rPr>
        <w:t>;</w:t>
      </w:r>
    </w:p>
    <w:p w:rsidR="00092011" w:rsidRPr="00282702" w:rsidRDefault="00092011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рассматривает документы, представленные для участия в конкурсе;</w:t>
      </w:r>
    </w:p>
    <w:p w:rsidR="00092011" w:rsidRPr="00282702" w:rsidRDefault="00092011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подготовку и проведение конкурсны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Pr="00282702">
        <w:rPr>
          <w:sz w:val="28"/>
          <w:szCs w:val="28"/>
        </w:rPr>
        <w:t xml:space="preserve"> (тестирование, собеседование), предусмотренны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настоящим Положением;</w:t>
      </w:r>
    </w:p>
    <w:p w:rsidR="00092011" w:rsidRPr="00282702" w:rsidRDefault="00092011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определяет результаты конкурса;</w:t>
      </w:r>
    </w:p>
    <w:p w:rsidR="00092011" w:rsidRPr="00855D13" w:rsidRDefault="00092011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55D13">
        <w:rPr>
          <w:sz w:val="28"/>
          <w:szCs w:val="28"/>
        </w:rPr>
        <w:t xml:space="preserve">представляет кандидатов на должность главы муниципального образования </w:t>
      </w:r>
      <w:r>
        <w:rPr>
          <w:sz w:val="28"/>
          <w:szCs w:val="28"/>
        </w:rPr>
        <w:t xml:space="preserve">Советский муниципальный район Кировской области </w:t>
      </w:r>
      <w:r w:rsidRPr="00855D13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Советскую районную Думу</w:t>
      </w:r>
      <w:r w:rsidRPr="00855D13">
        <w:rPr>
          <w:sz w:val="28"/>
          <w:szCs w:val="28"/>
        </w:rPr>
        <w:t>;</w:t>
      </w:r>
    </w:p>
    <w:p w:rsidR="00092011" w:rsidRPr="00855D13" w:rsidRDefault="00092011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55D13"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55D13">
        <w:rPr>
          <w:sz w:val="28"/>
          <w:szCs w:val="28"/>
        </w:rPr>
        <w:t>2.5. Конкурсная комиссия состоит</w:t>
      </w:r>
      <w:r w:rsidRPr="00282702">
        <w:rPr>
          <w:sz w:val="28"/>
          <w:szCs w:val="28"/>
        </w:rPr>
        <w:t xml:space="preserve"> из председателя, заместителя председателя, секретаря и иных членов конкурсной комиссии. Председатель,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</w:t>
      </w:r>
      <w:r>
        <w:rPr>
          <w:sz w:val="28"/>
          <w:szCs w:val="28"/>
        </w:rPr>
        <w:t>м заседании конкурсной комиссии.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2.6. Председатель конкурсной комиссии:</w:t>
      </w:r>
    </w:p>
    <w:p w:rsidR="00092011" w:rsidRPr="00282702" w:rsidRDefault="00092011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общее руководство работой конкурсной комиссии;</w:t>
      </w:r>
    </w:p>
    <w:p w:rsidR="00092011" w:rsidRPr="00282702" w:rsidRDefault="00092011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определяет дату и повестку заседания конкурсной комиссии;</w:t>
      </w:r>
    </w:p>
    <w:p w:rsidR="00092011" w:rsidRPr="00282702" w:rsidRDefault="00092011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распределяет обязанности между членами конкурсной комиссии;</w:t>
      </w:r>
    </w:p>
    <w:p w:rsidR="00092011" w:rsidRPr="00282702" w:rsidRDefault="00092011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092011" w:rsidRPr="00282702" w:rsidRDefault="00092011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контролирует исполнение решений, принятых конкурсной комиссией;</w:t>
      </w:r>
    </w:p>
    <w:p w:rsidR="00092011" w:rsidRPr="00282702" w:rsidRDefault="00092011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092011" w:rsidRPr="00282702" w:rsidRDefault="00092011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представляет на заседании </w:t>
      </w:r>
      <w:r>
        <w:rPr>
          <w:sz w:val="28"/>
          <w:szCs w:val="28"/>
        </w:rPr>
        <w:t>Советской районной Думы</w:t>
      </w:r>
      <w:r w:rsidRPr="00282702">
        <w:rPr>
          <w:sz w:val="28"/>
          <w:szCs w:val="28"/>
        </w:rPr>
        <w:t xml:space="preserve"> принятое по результатам конкурса решение конкурсной комиссии.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2.7.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2.8. Секретарь конкурсной комиссии:</w:t>
      </w:r>
    </w:p>
    <w:p w:rsidR="00092011" w:rsidRPr="00282702" w:rsidRDefault="00092011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092011" w:rsidRPr="00282702" w:rsidRDefault="00092011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282702">
        <w:rPr>
          <w:sz w:val="28"/>
          <w:szCs w:val="28"/>
        </w:rPr>
        <w:t>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позднее чем за 2 рабочих дня до заседания конкурсной комиссии;</w:t>
      </w:r>
    </w:p>
    <w:p w:rsidR="00092011" w:rsidRPr="00282702" w:rsidRDefault="00092011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ведёт протоколы заседаний конкурсной комиссии;</w:t>
      </w:r>
    </w:p>
    <w:p w:rsidR="00092011" w:rsidRPr="00282702" w:rsidRDefault="00092011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оформляет принятые конкурсной комиссией решения;</w:t>
      </w:r>
    </w:p>
    <w:p w:rsidR="00092011" w:rsidRPr="00282702" w:rsidRDefault="00092011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решает иные организационные вопросы, связанные с подготовкой и проведением заседаний конкурсной комиссии.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82702">
        <w:rPr>
          <w:sz w:val="28"/>
          <w:szCs w:val="28"/>
        </w:rPr>
        <w:t>. Организационной формой деятельности конкурсной комиссии являются заседания.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</w:t>
      </w:r>
      <w:r>
        <w:rPr>
          <w:sz w:val="28"/>
          <w:szCs w:val="28"/>
        </w:rPr>
        <w:t>е</w:t>
      </w:r>
      <w:r w:rsidRPr="00282702">
        <w:rPr>
          <w:sz w:val="28"/>
          <w:szCs w:val="28"/>
        </w:rPr>
        <w:t>тся всеми членами конкурсной комиссии</w:t>
      </w:r>
      <w:r>
        <w:rPr>
          <w:sz w:val="28"/>
          <w:szCs w:val="28"/>
        </w:rPr>
        <w:t>, если иное не предусмотрено настоящим Положением</w:t>
      </w:r>
      <w:r w:rsidRPr="00282702">
        <w:rPr>
          <w:sz w:val="28"/>
          <w:szCs w:val="28"/>
        </w:rPr>
        <w:t>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82702">
        <w:rPr>
          <w:sz w:val="28"/>
          <w:szCs w:val="28"/>
        </w:rPr>
        <w:t>. 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092011" w:rsidRPr="00282702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2702">
        <w:rPr>
          <w:rFonts w:ascii="Times New Roman" w:hAnsi="Times New Roman" w:cs="Times New Roman"/>
          <w:sz w:val="28"/>
          <w:szCs w:val="28"/>
        </w:rPr>
        <w:t>. Заседание конкурсной комиссии считается правомочным, если на нем присутствуют</w:t>
      </w:r>
      <w:r>
        <w:rPr>
          <w:rFonts w:ascii="Times New Roman" w:hAnsi="Times New Roman" w:cs="Times New Roman"/>
          <w:sz w:val="28"/>
          <w:szCs w:val="28"/>
        </w:rPr>
        <w:t xml:space="preserve"> более половины членов конкурсной комиссии, в том числе</w:t>
      </w:r>
      <w:r w:rsidRPr="00282702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270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2702">
        <w:rPr>
          <w:rFonts w:ascii="Times New Roman" w:hAnsi="Times New Roman" w:cs="Times New Roman"/>
          <w:sz w:val="28"/>
          <w:szCs w:val="28"/>
        </w:rPr>
        <w:t xml:space="preserve"> числа членов конкурсной комиссии, назначенных </w:t>
      </w:r>
      <w:r w:rsidRPr="00161145">
        <w:rPr>
          <w:rFonts w:ascii="Times New Roman" w:hAnsi="Times New Roman" w:cs="Times New Roman"/>
          <w:sz w:val="28"/>
          <w:szCs w:val="28"/>
        </w:rPr>
        <w:t>Советской районной Думой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2702">
        <w:rPr>
          <w:rFonts w:ascii="Times New Roman" w:hAnsi="Times New Roman" w:cs="Times New Roman"/>
          <w:sz w:val="28"/>
          <w:szCs w:val="28"/>
        </w:rPr>
        <w:t xml:space="preserve"> и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270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2702">
        <w:rPr>
          <w:rFonts w:ascii="Times New Roman" w:hAnsi="Times New Roman" w:cs="Times New Roman"/>
          <w:sz w:val="28"/>
          <w:szCs w:val="28"/>
        </w:rPr>
        <w:t xml:space="preserve"> числа членов конкурсной комиссии, назначенных Губернатором Кировской области.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В случае выбытия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092011" w:rsidRPr="00441F06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016C">
        <w:rPr>
          <w:rFonts w:ascii="Times New Roman" w:hAnsi="Times New Roman" w:cs="Times New Roman"/>
          <w:sz w:val="28"/>
          <w:szCs w:val="28"/>
        </w:rPr>
        <w:t>2.12. В  случае если кандидат</w:t>
      </w:r>
      <w:r w:rsidRPr="00B5016C">
        <w:rPr>
          <w:rFonts w:ascii="Times New Roman" w:hAnsi="Times New Roman" w:cs="Times New Roman"/>
          <w:sz w:val="28"/>
          <w:szCs w:val="28"/>
          <w:lang w:eastAsia="en-US"/>
        </w:rPr>
        <w:t xml:space="preserve"> и (или) лица, состоящие с ним в близком родстве или свойстве</w:t>
      </w:r>
      <w:r w:rsidRPr="00B5016C">
        <w:rPr>
          <w:rFonts w:ascii="Times New Roman" w:hAnsi="Times New Roman" w:cs="Times New Roman"/>
          <w:sz w:val="28"/>
          <w:szCs w:val="28"/>
        </w:rPr>
        <w:t xml:space="preserve"> (</w:t>
      </w:r>
      <w:r w:rsidRPr="00B5016C">
        <w:rPr>
          <w:rFonts w:ascii="Times New Roman" w:hAnsi="Times New Roman" w:cs="Times New Roman"/>
          <w:sz w:val="28"/>
          <w:szCs w:val="28"/>
          <w:lang w:eastAsia="en-US"/>
        </w:rPr>
        <w:t>родители, супруги, дети, братья, сестры, а также братья, сестры, родители, дети супругов и супруги детей),</w:t>
      </w:r>
      <w:r w:rsidRPr="00B5016C">
        <w:rPr>
          <w:rFonts w:ascii="Times New Roman" w:hAnsi="Times New Roman" w:cs="Times New Roman"/>
          <w:sz w:val="28"/>
          <w:szCs w:val="28"/>
        </w:rPr>
        <w:t xml:space="preserve"> являются подчиненными члену конкурсной комиссии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B5016C">
        <w:rPr>
          <w:rFonts w:ascii="Times New Roman" w:hAnsi="Times New Roman" w:cs="Times New Roman"/>
          <w:sz w:val="28"/>
          <w:szCs w:val="28"/>
        </w:rPr>
        <w:t xml:space="preserve"> член конкурсной комиссии </w:t>
      </w:r>
      <w:r w:rsidRPr="00B5016C">
        <w:rPr>
          <w:rFonts w:ascii="Times New Roman" w:hAnsi="Times New Roman" w:cs="Times New Roman"/>
          <w:sz w:val="28"/>
          <w:szCs w:val="28"/>
          <w:lang w:eastAsia="en-US"/>
        </w:rPr>
        <w:t>и (или) лица, состоящие с ним в близком родстве или свойстве</w:t>
      </w:r>
      <w:r w:rsidRPr="00B5016C">
        <w:rPr>
          <w:rFonts w:ascii="Times New Roman" w:hAnsi="Times New Roman" w:cs="Times New Roman"/>
          <w:sz w:val="28"/>
          <w:szCs w:val="28"/>
        </w:rPr>
        <w:t xml:space="preserve"> (</w:t>
      </w:r>
      <w:r w:rsidRPr="00B5016C">
        <w:rPr>
          <w:rFonts w:ascii="Times New Roman" w:hAnsi="Times New Roman" w:cs="Times New Roman"/>
          <w:sz w:val="28"/>
          <w:szCs w:val="28"/>
          <w:lang w:eastAsia="en-US"/>
        </w:rPr>
        <w:t>родители, супруги, дети, братья, сестры, а также братья, сестры, родители, дети супругов и супруги детей),</w:t>
      </w:r>
      <w:r w:rsidRPr="00B5016C">
        <w:rPr>
          <w:rFonts w:ascii="Times New Roman" w:hAnsi="Times New Roman" w:cs="Times New Roman"/>
          <w:sz w:val="28"/>
          <w:szCs w:val="28"/>
        </w:rPr>
        <w:t xml:space="preserve">  являются лицами подчиненными кандидату, член комиссии обязан уведомить об этом председателя (заместителя председателя) конкурсной комиссии.</w:t>
      </w:r>
      <w:r>
        <w:rPr>
          <w:sz w:val="28"/>
          <w:szCs w:val="28"/>
        </w:rPr>
        <w:t xml:space="preserve"> </w:t>
      </w:r>
      <w:r w:rsidRPr="004E1F28">
        <w:rPr>
          <w:rFonts w:ascii="Times New Roman" w:hAnsi="Times New Roman" w:cs="Times New Roman"/>
          <w:sz w:val="28"/>
          <w:szCs w:val="28"/>
        </w:rPr>
        <w:t>В целях недопущения возникновения конфликта интересов председатель (заместитель председателя) конкурсной комиссии отстраняет члена конкурсной комиссии, являющегося стороной конфликта интересов от участия в деятельности комиссии до окончания конкурса.</w:t>
      </w:r>
    </w:p>
    <w:p w:rsidR="00092011" w:rsidRPr="00282702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F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.13. </w:t>
      </w:r>
      <w:r w:rsidRPr="00282702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092011" w:rsidRPr="00282702" w:rsidRDefault="00092011" w:rsidP="00EC7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При равенстве голосов членов конкурсной комиссии решающим является голос председател</w:t>
      </w:r>
      <w:r>
        <w:rPr>
          <w:sz w:val="28"/>
          <w:szCs w:val="28"/>
        </w:rPr>
        <w:t>ьствующего</w:t>
      </w:r>
      <w:r w:rsidRPr="00EC70D8"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>н</w:t>
      </w:r>
      <w:r>
        <w:rPr>
          <w:sz w:val="28"/>
          <w:szCs w:val="28"/>
        </w:rPr>
        <w:t>а заседании конкурсной комиссии</w:t>
      </w:r>
      <w:r w:rsidRPr="00282702">
        <w:rPr>
          <w:sz w:val="28"/>
          <w:szCs w:val="28"/>
        </w:rPr>
        <w:t>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</w:t>
      </w:r>
      <w:r w:rsidRPr="00282702">
        <w:rPr>
          <w:sz w:val="28"/>
          <w:szCs w:val="28"/>
        </w:rPr>
        <w:t xml:space="preserve">. Материально-техническое обеспечение деятельности конкурсной комиссии, в том числе хранение её документации, осуществляется администрацией </w:t>
      </w:r>
      <w:r w:rsidRPr="00855D1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Советский муниципальный район Кировской области</w:t>
      </w:r>
      <w:r w:rsidRPr="00282702">
        <w:rPr>
          <w:sz w:val="28"/>
          <w:szCs w:val="28"/>
        </w:rPr>
        <w:t>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82702">
        <w:rPr>
          <w:sz w:val="28"/>
          <w:szCs w:val="28"/>
        </w:rPr>
        <w:t xml:space="preserve">. Срок полномочий конкурсной комиссии составляет 5 лет. В случае, если срок полномочий </w:t>
      </w:r>
      <w:r>
        <w:rPr>
          <w:sz w:val="28"/>
          <w:szCs w:val="28"/>
        </w:rPr>
        <w:t xml:space="preserve">конкурсной </w:t>
      </w:r>
      <w:r w:rsidRPr="00282702">
        <w:rPr>
          <w:sz w:val="28"/>
          <w:szCs w:val="28"/>
        </w:rPr>
        <w:t xml:space="preserve">комиссии истекает в период после объявления конкурса </w:t>
      </w:r>
      <w:r w:rsidRPr="00161145">
        <w:rPr>
          <w:sz w:val="28"/>
          <w:szCs w:val="28"/>
        </w:rPr>
        <w:t>Советской районной Думой</w:t>
      </w:r>
      <w:r w:rsidRPr="00282702">
        <w:rPr>
          <w:sz w:val="28"/>
          <w:szCs w:val="28"/>
        </w:rPr>
        <w:t xml:space="preserve"> </w:t>
      </w:r>
      <w:r w:rsidRPr="00855D13">
        <w:rPr>
          <w:sz w:val="28"/>
          <w:szCs w:val="28"/>
        </w:rPr>
        <w:t xml:space="preserve">и до принятия решения </w:t>
      </w:r>
      <w:r w:rsidRPr="00161145">
        <w:rPr>
          <w:sz w:val="28"/>
          <w:szCs w:val="28"/>
        </w:rPr>
        <w:t>Советской районной Думой</w:t>
      </w:r>
      <w:r w:rsidRPr="00282702">
        <w:rPr>
          <w:sz w:val="28"/>
          <w:szCs w:val="28"/>
        </w:rPr>
        <w:t xml:space="preserve"> </w:t>
      </w:r>
      <w:r w:rsidRPr="00855D13">
        <w:rPr>
          <w:sz w:val="28"/>
          <w:szCs w:val="28"/>
        </w:rPr>
        <w:t>об избрании главы муниципального образования</w:t>
      </w:r>
      <w:r w:rsidRPr="0016114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  <w:r w:rsidRPr="00855D13">
        <w:rPr>
          <w:sz w:val="28"/>
          <w:szCs w:val="28"/>
        </w:rPr>
        <w:t xml:space="preserve">, срок полномочий конкурсной комиссии продлевается до дня вступления в силу решения </w:t>
      </w:r>
      <w:r w:rsidRPr="00161145">
        <w:rPr>
          <w:sz w:val="28"/>
          <w:szCs w:val="28"/>
        </w:rPr>
        <w:t>Советской районной Дум</w:t>
      </w:r>
      <w:r>
        <w:rPr>
          <w:sz w:val="28"/>
          <w:szCs w:val="28"/>
        </w:rPr>
        <w:t>ы</w:t>
      </w:r>
      <w:r w:rsidRPr="00282702">
        <w:rPr>
          <w:sz w:val="28"/>
          <w:szCs w:val="28"/>
        </w:rPr>
        <w:t xml:space="preserve"> </w:t>
      </w:r>
      <w:r w:rsidRPr="00855D13">
        <w:rPr>
          <w:sz w:val="28"/>
          <w:szCs w:val="28"/>
        </w:rPr>
        <w:t>об избрании главы муниципального образования</w:t>
      </w:r>
      <w:r w:rsidRPr="0016114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  <w:r w:rsidRPr="00855D13">
        <w:rPr>
          <w:sz w:val="28"/>
          <w:szCs w:val="28"/>
        </w:rPr>
        <w:t xml:space="preserve"> из числа кандидатов, представленных</w:t>
      </w:r>
      <w:r w:rsidRPr="00282702">
        <w:rPr>
          <w:sz w:val="28"/>
          <w:szCs w:val="28"/>
        </w:rPr>
        <w:t xml:space="preserve"> конкурсной комиссией по результатам конкурса.</w:t>
      </w:r>
    </w:p>
    <w:p w:rsidR="00092011" w:rsidRDefault="00092011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2011" w:rsidRPr="001A26A9" w:rsidRDefault="00092011" w:rsidP="001A26A9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2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A2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A26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Объявление о проведении конкурса </w:t>
      </w:r>
    </w:p>
    <w:p w:rsidR="00092011" w:rsidRPr="00282702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2011" w:rsidRPr="00002D11" w:rsidRDefault="00092011" w:rsidP="00FF13BE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  <w:rPr>
          <w:sz w:val="28"/>
          <w:szCs w:val="28"/>
        </w:rPr>
      </w:pPr>
      <w:r w:rsidRPr="00282702">
        <w:rPr>
          <w:color w:val="auto"/>
          <w:sz w:val="28"/>
          <w:szCs w:val="28"/>
        </w:rPr>
        <w:t xml:space="preserve">3.1. Объявление о проведении конкурса публикуется </w:t>
      </w:r>
      <w:r w:rsidRPr="006E5C76">
        <w:rPr>
          <w:color w:val="auto"/>
          <w:sz w:val="28"/>
          <w:szCs w:val="28"/>
        </w:rPr>
        <w:t>Советской районной Думой</w:t>
      </w:r>
      <w:r>
        <w:rPr>
          <w:color w:val="auto"/>
          <w:sz w:val="28"/>
          <w:szCs w:val="28"/>
        </w:rPr>
        <w:t xml:space="preserve"> </w:t>
      </w:r>
      <w:r w:rsidRPr="00282702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газете, являющейся </w:t>
      </w:r>
      <w:r>
        <w:rPr>
          <w:sz w:val="28"/>
          <w:szCs w:val="28"/>
        </w:rPr>
        <w:t>источником официального опубликования муниципальных правовых актов органов местного самоуправления муниципального образования Советский муниципальный район Кировской области</w:t>
      </w:r>
      <w:r>
        <w:rPr>
          <w:color w:val="auto"/>
          <w:sz w:val="28"/>
          <w:szCs w:val="28"/>
        </w:rPr>
        <w:t>,</w:t>
      </w:r>
      <w:r w:rsidRPr="00282702">
        <w:rPr>
          <w:color w:val="auto"/>
          <w:sz w:val="28"/>
          <w:szCs w:val="28"/>
        </w:rPr>
        <w:t xml:space="preserve"> и размещается на официальном </w:t>
      </w:r>
      <w:r>
        <w:rPr>
          <w:color w:val="auto"/>
          <w:sz w:val="28"/>
          <w:szCs w:val="28"/>
        </w:rPr>
        <w:t>сайте</w:t>
      </w:r>
      <w:r w:rsidRPr="00282702">
        <w:rPr>
          <w:color w:val="auto"/>
          <w:sz w:val="28"/>
          <w:szCs w:val="28"/>
        </w:rPr>
        <w:t xml:space="preserve"> </w:t>
      </w:r>
      <w:r w:rsidRPr="00031B31">
        <w:rPr>
          <w:color w:val="auto"/>
          <w:sz w:val="28"/>
          <w:szCs w:val="28"/>
        </w:rPr>
        <w:t>органов местного самоуправления</w:t>
      </w:r>
      <w:r w:rsidRPr="0028270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Советского района Кировской области </w:t>
      </w:r>
      <w:r>
        <w:rPr>
          <w:color w:val="auto"/>
          <w:sz w:val="28"/>
          <w:szCs w:val="28"/>
          <w:lang w:val="en-US"/>
        </w:rPr>
        <w:t>http</w:t>
      </w:r>
      <w:r w:rsidRPr="002D192B">
        <w:rPr>
          <w:color w:val="auto"/>
          <w:sz w:val="28"/>
          <w:szCs w:val="28"/>
        </w:rPr>
        <w:t>://</w:t>
      </w:r>
      <w:r>
        <w:rPr>
          <w:color w:val="auto"/>
          <w:sz w:val="28"/>
          <w:szCs w:val="28"/>
          <w:lang w:val="en-US"/>
        </w:rPr>
        <w:t>www</w:t>
      </w:r>
      <w:r w:rsidRPr="0084664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советский43.рф </w:t>
      </w:r>
      <w:r w:rsidRPr="00002D11">
        <w:rPr>
          <w:color w:val="auto"/>
          <w:sz w:val="28"/>
          <w:szCs w:val="28"/>
        </w:rPr>
        <w:t>не позднее</w:t>
      </w:r>
      <w:r w:rsidRPr="00002D11">
        <w:rPr>
          <w:sz w:val="28"/>
          <w:szCs w:val="28"/>
        </w:rPr>
        <w:t xml:space="preserve"> чем </w:t>
      </w:r>
      <w:r w:rsidRPr="006E5C76">
        <w:rPr>
          <w:color w:val="auto"/>
          <w:sz w:val="28"/>
          <w:szCs w:val="28"/>
        </w:rPr>
        <w:t xml:space="preserve">за </w:t>
      </w:r>
      <w:r>
        <w:rPr>
          <w:color w:val="auto"/>
          <w:sz w:val="28"/>
          <w:szCs w:val="28"/>
        </w:rPr>
        <w:t>30</w:t>
      </w:r>
      <w:r w:rsidRPr="006E5C76">
        <w:rPr>
          <w:color w:val="auto"/>
          <w:sz w:val="28"/>
          <w:szCs w:val="28"/>
        </w:rPr>
        <w:t xml:space="preserve"> дней</w:t>
      </w:r>
      <w:r w:rsidRPr="00002D11">
        <w:rPr>
          <w:sz w:val="28"/>
          <w:szCs w:val="28"/>
        </w:rPr>
        <w:t xml:space="preserve"> до дня проведения конкурса. </w:t>
      </w:r>
      <w:r>
        <w:rPr>
          <w:sz w:val="28"/>
          <w:szCs w:val="28"/>
        </w:rPr>
        <w:t>Объявление о проведении конкурса публикуется в течение 5 рабочих дней со дня принятия Советской районной Думой решения об объявлении конкурса.</w:t>
      </w:r>
    </w:p>
    <w:p w:rsidR="00092011" w:rsidRPr="00002D11" w:rsidRDefault="00092011" w:rsidP="00FF13BE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  <w:rPr>
          <w:sz w:val="28"/>
          <w:szCs w:val="28"/>
        </w:rPr>
      </w:pPr>
      <w:r w:rsidRPr="00002D11">
        <w:rPr>
          <w:sz w:val="28"/>
          <w:szCs w:val="28"/>
        </w:rPr>
        <w:t>3.2. В объявлении о проведении конкурса указываются:</w:t>
      </w:r>
    </w:p>
    <w:p w:rsidR="00092011" w:rsidRPr="00002D11" w:rsidRDefault="00092011" w:rsidP="00FF13BE">
      <w:pPr>
        <w:pStyle w:val="2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002D1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Советской районной Думы </w:t>
      </w:r>
      <w:r w:rsidRPr="00002D11">
        <w:rPr>
          <w:sz w:val="28"/>
          <w:szCs w:val="28"/>
        </w:rPr>
        <w:t>о проведении конкурса;</w:t>
      </w:r>
    </w:p>
    <w:p w:rsidR="00092011" w:rsidRPr="00002D11" w:rsidRDefault="00092011" w:rsidP="00FF13BE">
      <w:pPr>
        <w:pStyle w:val="2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002D11">
        <w:rPr>
          <w:sz w:val="28"/>
          <w:szCs w:val="28"/>
        </w:rPr>
        <w:t>сведения о дате, времени и месте проведения конкурса;</w:t>
      </w:r>
    </w:p>
    <w:p w:rsidR="00092011" w:rsidRPr="001A26A9" w:rsidRDefault="00092011" w:rsidP="00D912C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A26A9">
        <w:rPr>
          <w:color w:val="000000"/>
          <w:sz w:val="28"/>
          <w:szCs w:val="28"/>
        </w:rPr>
        <w:t xml:space="preserve">требования к кандидатам на должность главы муниципального образования </w:t>
      </w:r>
      <w:r>
        <w:rPr>
          <w:sz w:val="28"/>
          <w:szCs w:val="28"/>
        </w:rPr>
        <w:t>Советский муниципальный район Кировской области</w:t>
      </w:r>
      <w:r w:rsidRPr="001A26A9">
        <w:rPr>
          <w:color w:val="000000"/>
          <w:sz w:val="28"/>
          <w:szCs w:val="28"/>
        </w:rPr>
        <w:t xml:space="preserve"> (далее – кандидаты), установленные пункт</w:t>
      </w:r>
      <w:r>
        <w:rPr>
          <w:color w:val="000000"/>
          <w:sz w:val="28"/>
          <w:szCs w:val="28"/>
        </w:rPr>
        <w:t>ами</w:t>
      </w:r>
      <w:r w:rsidRPr="001A26A9">
        <w:rPr>
          <w:color w:val="000000"/>
          <w:sz w:val="28"/>
          <w:szCs w:val="28"/>
        </w:rPr>
        <w:t xml:space="preserve"> </w:t>
      </w:r>
      <w:r w:rsidRPr="006E5C76">
        <w:rPr>
          <w:sz w:val="28"/>
          <w:szCs w:val="28"/>
        </w:rPr>
        <w:t>4.10-4.11 настоящего Положения</w:t>
      </w:r>
      <w:r w:rsidRPr="001A26A9">
        <w:rPr>
          <w:color w:val="000000"/>
          <w:sz w:val="28"/>
          <w:szCs w:val="28"/>
        </w:rPr>
        <w:t xml:space="preserve">; </w:t>
      </w:r>
    </w:p>
    <w:p w:rsidR="00092011" w:rsidRPr="00282702" w:rsidRDefault="00092011" w:rsidP="00D912C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перечень документов, необходимых для участия в конкурсе и требования к их оформлению;</w:t>
      </w:r>
    </w:p>
    <w:p w:rsidR="00092011" w:rsidRPr="00282702" w:rsidRDefault="00092011" w:rsidP="00FF13B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срок приёма документов (дата начала и дата окончания</w:t>
      </w:r>
      <w:r>
        <w:rPr>
          <w:sz w:val="28"/>
          <w:szCs w:val="28"/>
        </w:rPr>
        <w:t>,</w:t>
      </w:r>
      <w:r w:rsidRPr="008903B6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с учетом </w:t>
      </w:r>
      <w:r w:rsidRPr="008903B6">
        <w:rPr>
          <w:sz w:val="28"/>
          <w:szCs w:val="28"/>
        </w:rPr>
        <w:t>продлени</w:t>
      </w:r>
      <w:r>
        <w:rPr>
          <w:sz w:val="28"/>
          <w:szCs w:val="28"/>
        </w:rPr>
        <w:t>я</w:t>
      </w:r>
      <w:r w:rsidRPr="008903B6">
        <w:rPr>
          <w:sz w:val="28"/>
          <w:szCs w:val="28"/>
        </w:rPr>
        <w:t xml:space="preserve"> срока приема документов в случае, </w:t>
      </w:r>
      <w:r>
        <w:rPr>
          <w:sz w:val="28"/>
          <w:szCs w:val="28"/>
        </w:rPr>
        <w:t xml:space="preserve">предусмотренном </w:t>
      </w:r>
      <w:r w:rsidRPr="008903B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8903B6">
        <w:rPr>
          <w:sz w:val="28"/>
          <w:szCs w:val="28"/>
        </w:rPr>
        <w:t xml:space="preserve"> </w:t>
      </w:r>
      <w:r w:rsidRPr="00EC70D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8903B6">
        <w:rPr>
          <w:sz w:val="28"/>
          <w:szCs w:val="28"/>
        </w:rPr>
        <w:t xml:space="preserve"> настоящего Положения</w:t>
      </w:r>
      <w:r w:rsidRPr="00282702">
        <w:rPr>
          <w:sz w:val="28"/>
          <w:szCs w:val="28"/>
        </w:rPr>
        <w:t>), место и время приёма документов, подлежащих представлению в конкурсную комиссию;</w:t>
      </w:r>
    </w:p>
    <w:p w:rsidR="00092011" w:rsidRPr="00282702" w:rsidRDefault="00092011" w:rsidP="00FF13B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условия конкурса, в том числе порядок проведения конкурсных испытаний;</w:t>
      </w:r>
    </w:p>
    <w:p w:rsidR="00092011" w:rsidRPr="00282702" w:rsidRDefault="00092011" w:rsidP="00FF13B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сведения об источнике дополнительной информации о конкурсе (а</w:t>
      </w:r>
      <w:r>
        <w:rPr>
          <w:sz w:val="28"/>
          <w:szCs w:val="28"/>
        </w:rPr>
        <w:t>дрес, телефон, контактное лицо).</w:t>
      </w:r>
    </w:p>
    <w:p w:rsidR="00092011" w:rsidRDefault="00092011" w:rsidP="00FF13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2011" w:rsidRPr="00282702" w:rsidRDefault="00092011" w:rsidP="00FF13BE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702">
        <w:rPr>
          <w:rFonts w:ascii="Times New Roman" w:hAnsi="Times New Roman" w:cs="Times New Roman"/>
          <w:b/>
          <w:bCs/>
          <w:sz w:val="28"/>
          <w:szCs w:val="28"/>
        </w:rPr>
        <w:t>4. Порядок представления и перечень документов для участия в конкурсе</w:t>
      </w:r>
    </w:p>
    <w:p w:rsidR="00092011" w:rsidRPr="00282702" w:rsidRDefault="00092011" w:rsidP="00FF13BE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/>
        <w:jc w:val="both"/>
        <w:rPr>
          <w:color w:val="auto"/>
          <w:sz w:val="28"/>
          <w:szCs w:val="28"/>
        </w:rPr>
      </w:pPr>
    </w:p>
    <w:p w:rsidR="00092011" w:rsidRPr="00282702" w:rsidRDefault="00092011" w:rsidP="00FF13BE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 w:firstLine="720"/>
        <w:jc w:val="both"/>
        <w:rPr>
          <w:color w:val="auto"/>
          <w:sz w:val="28"/>
          <w:szCs w:val="28"/>
        </w:rPr>
      </w:pPr>
      <w:r w:rsidRPr="00282702">
        <w:rPr>
          <w:color w:val="auto"/>
          <w:sz w:val="28"/>
          <w:szCs w:val="28"/>
        </w:rPr>
        <w:t xml:space="preserve">4.1. </w:t>
      </w:r>
      <w:r>
        <w:rPr>
          <w:color w:val="auto"/>
          <w:sz w:val="28"/>
          <w:szCs w:val="28"/>
        </w:rPr>
        <w:t>Кандидаты</w:t>
      </w:r>
      <w:r w:rsidRPr="00282702">
        <w:rPr>
          <w:color w:val="auto"/>
          <w:sz w:val="28"/>
          <w:szCs w:val="28"/>
        </w:rPr>
        <w:t xml:space="preserve"> представляют в конкурсную комиссию:</w:t>
      </w:r>
    </w:p>
    <w:p w:rsidR="00092011" w:rsidRPr="00282702" w:rsidRDefault="00092011" w:rsidP="00FF13BE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заявление по прилагаемой форме (приложение № 1);</w:t>
      </w:r>
    </w:p>
    <w:p w:rsidR="00092011" w:rsidRPr="00AB695C" w:rsidRDefault="00092011" w:rsidP="00FF13BE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установленной формы (приложение № 2);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011" w:rsidRPr="001A26A9" w:rsidRDefault="00092011" w:rsidP="00FD45A2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6A9">
        <w:rPr>
          <w:rFonts w:ascii="Times New Roman" w:hAnsi="Times New Roman" w:cs="Times New Roman"/>
          <w:color w:val="000000"/>
          <w:sz w:val="28"/>
          <w:szCs w:val="28"/>
        </w:rPr>
        <w:t xml:space="preserve">копия паспорта или документа, заменяющего паспорт гражданина; </w:t>
      </w:r>
    </w:p>
    <w:p w:rsidR="00092011" w:rsidRPr="001A26A9" w:rsidRDefault="00092011" w:rsidP="00FD45A2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6A9">
        <w:rPr>
          <w:rFonts w:ascii="Times New Roman" w:hAnsi="Times New Roman" w:cs="Times New Roman"/>
          <w:color w:val="000000"/>
          <w:sz w:val="28"/>
          <w:szCs w:val="28"/>
        </w:rPr>
        <w:t>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2011" w:rsidRPr="006E5C76" w:rsidRDefault="00092011" w:rsidP="00FF13BE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5C76">
        <w:rPr>
          <w:rFonts w:ascii="Times New Roman" w:hAnsi="Times New Roman" w:cs="Times New Roman"/>
          <w:sz w:val="28"/>
          <w:szCs w:val="28"/>
        </w:rPr>
        <w:t>копия документа, подтверждающего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E5C76">
        <w:rPr>
          <w:rFonts w:ascii="Times New Roman" w:hAnsi="Times New Roman" w:cs="Times New Roman"/>
          <w:sz w:val="28"/>
          <w:szCs w:val="28"/>
        </w:rPr>
        <w:t xml:space="preserve"> образовании;</w:t>
      </w:r>
    </w:p>
    <w:p w:rsidR="00092011" w:rsidRPr="00C664E6" w:rsidRDefault="00092011" w:rsidP="00057DE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64E6">
        <w:rPr>
          <w:sz w:val="28"/>
          <w:szCs w:val="28"/>
        </w:rPr>
        <w:t xml:space="preserve">сведения </w:t>
      </w:r>
      <w:r w:rsidRPr="00A93201">
        <w:rPr>
          <w:sz w:val="28"/>
          <w:szCs w:val="28"/>
        </w:rPr>
        <w:t>о размере и об источниках доходов кандидата, имущ</w:t>
      </w:r>
      <w:r>
        <w:rPr>
          <w:sz w:val="28"/>
          <w:szCs w:val="28"/>
        </w:rPr>
        <w:t xml:space="preserve">естве, принадлежащем кандидату </w:t>
      </w:r>
      <w:r w:rsidRPr="00A93201">
        <w:rPr>
          <w:sz w:val="28"/>
          <w:szCs w:val="28"/>
        </w:rPr>
        <w:t>на праве собственности (в том числе совместной), о счетах (вкладах) в банках, ценных бумагах, в том числе о</w:t>
      </w:r>
      <w:r>
        <w:rPr>
          <w:sz w:val="22"/>
          <w:szCs w:val="22"/>
        </w:rPr>
        <w:t xml:space="preserve"> </w:t>
      </w:r>
      <w:r w:rsidRPr="00057DEB">
        <w:rPr>
          <w:sz w:val="28"/>
          <w:szCs w:val="28"/>
        </w:rPr>
        <w:t>недвижимом имуществе, находящемся за пределами территории Российской Федерации</w:t>
      </w:r>
      <w:r w:rsidRPr="00C664E6">
        <w:rPr>
          <w:sz w:val="28"/>
          <w:szCs w:val="28"/>
        </w:rPr>
        <w:t xml:space="preserve">. Указанные сведения представляются по форме согласно </w:t>
      </w:r>
      <w:hyperlink r:id="rId9" w:history="1">
        <w:r w:rsidRPr="00C664E6">
          <w:rPr>
            <w:color w:val="000000"/>
            <w:sz w:val="28"/>
            <w:szCs w:val="28"/>
          </w:rPr>
          <w:t>приложению 1</w:t>
        </w:r>
      </w:hyperlink>
      <w:r w:rsidRPr="00C664E6">
        <w:rPr>
          <w:color w:val="000000"/>
          <w:sz w:val="28"/>
          <w:szCs w:val="28"/>
        </w:rPr>
        <w:t xml:space="preserve"> к </w:t>
      </w:r>
      <w:r w:rsidRPr="00C664E6">
        <w:rPr>
          <w:sz w:val="28"/>
          <w:szCs w:val="28"/>
        </w:rPr>
        <w:t>Федеральному закону</w:t>
      </w:r>
      <w:r>
        <w:rPr>
          <w:sz w:val="28"/>
          <w:szCs w:val="28"/>
        </w:rPr>
        <w:t xml:space="preserve"> </w:t>
      </w:r>
      <w:r w:rsidRPr="00C664E6">
        <w:rPr>
          <w:sz w:val="28"/>
          <w:szCs w:val="28"/>
        </w:rPr>
        <w:t xml:space="preserve">от 12.06.2002 </w:t>
      </w:r>
      <w:r>
        <w:rPr>
          <w:sz w:val="28"/>
          <w:szCs w:val="28"/>
        </w:rPr>
        <w:t>№</w:t>
      </w:r>
      <w:r w:rsidRPr="00C664E6">
        <w:rPr>
          <w:sz w:val="28"/>
          <w:szCs w:val="28"/>
        </w:rPr>
        <w:t xml:space="preserve"> 67-ФЗ</w:t>
      </w:r>
      <w:r>
        <w:rPr>
          <w:sz w:val="28"/>
          <w:szCs w:val="28"/>
        </w:rPr>
        <w:t xml:space="preserve"> «</w:t>
      </w:r>
      <w:r w:rsidRPr="00C664E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D3514B">
        <w:rPr>
          <w:sz w:val="28"/>
          <w:szCs w:val="28"/>
        </w:rPr>
        <w:t xml:space="preserve"> </w:t>
      </w:r>
      <w:r w:rsidRPr="000274D2">
        <w:rPr>
          <w:sz w:val="28"/>
          <w:szCs w:val="28"/>
        </w:rPr>
        <w:t xml:space="preserve">по состоянию на первое число месяца, </w:t>
      </w:r>
      <w:r w:rsidRPr="008753CE">
        <w:rPr>
          <w:sz w:val="28"/>
          <w:szCs w:val="28"/>
        </w:rPr>
        <w:t>в котором осуществлено официальное опубликование (публикация) решения о назначении конкурса</w:t>
      </w:r>
      <w:r>
        <w:rPr>
          <w:sz w:val="28"/>
          <w:szCs w:val="28"/>
        </w:rPr>
        <w:t>;</w:t>
      </w:r>
    </w:p>
    <w:p w:rsidR="00092011" w:rsidRPr="00057DEB" w:rsidRDefault="00092011" w:rsidP="00057DE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7DEB">
        <w:rPr>
          <w:sz w:val="28"/>
          <w:szCs w:val="28"/>
        </w:rPr>
        <w:t>сведения о своих расходах, а также о расходах своих супруга</w:t>
      </w:r>
      <w:r>
        <w:rPr>
          <w:sz w:val="28"/>
          <w:szCs w:val="28"/>
        </w:rPr>
        <w:t xml:space="preserve"> (супруги)</w:t>
      </w:r>
      <w:r w:rsidRPr="00057DEB">
        <w:rPr>
          <w:sz w:val="28"/>
          <w:szCs w:val="28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</w:t>
      </w:r>
      <w:r>
        <w:rPr>
          <w:sz w:val="28"/>
          <w:szCs w:val="28"/>
        </w:rPr>
        <w:t xml:space="preserve"> (супруги)</w:t>
      </w:r>
      <w:r w:rsidRPr="00057DEB">
        <w:rPr>
          <w:sz w:val="28"/>
          <w:szCs w:val="28"/>
        </w:rPr>
        <w:t xml:space="preserve"> за три последних года, предшествующих совершению сделки, и об источниках получения средств, за счет которых совершена сделка</w:t>
      </w:r>
      <w:r>
        <w:rPr>
          <w:sz w:val="28"/>
          <w:szCs w:val="28"/>
        </w:rPr>
        <w:t xml:space="preserve"> </w:t>
      </w:r>
      <w:r w:rsidRPr="00057DEB">
        <w:rPr>
          <w:sz w:val="28"/>
          <w:szCs w:val="28"/>
        </w:rPr>
        <w:t xml:space="preserve">по форме, предусмотренной </w:t>
      </w:r>
      <w:r>
        <w:rPr>
          <w:sz w:val="28"/>
          <w:szCs w:val="28"/>
        </w:rPr>
        <w:t>У</w:t>
      </w:r>
      <w:r w:rsidRPr="00057DEB">
        <w:rPr>
          <w:sz w:val="28"/>
          <w:szCs w:val="28"/>
        </w:rPr>
        <w:t xml:space="preserve">казом Президента </w:t>
      </w:r>
      <w:r>
        <w:rPr>
          <w:sz w:val="28"/>
          <w:szCs w:val="28"/>
        </w:rPr>
        <w:t>РФ</w:t>
      </w:r>
      <w:r w:rsidRPr="00057D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57DEB">
        <w:rPr>
          <w:sz w:val="28"/>
          <w:szCs w:val="28"/>
        </w:rPr>
        <w:t xml:space="preserve"> 546</w:t>
      </w:r>
      <w:r>
        <w:rPr>
          <w:sz w:val="28"/>
          <w:szCs w:val="28"/>
        </w:rPr>
        <w:t xml:space="preserve"> «</w:t>
      </w:r>
      <w:r w:rsidRPr="00057DEB">
        <w:rPr>
          <w:sz w:val="28"/>
          <w:szCs w:val="28"/>
        </w:rPr>
        <w:t>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</w:t>
      </w:r>
      <w:r>
        <w:rPr>
          <w:sz w:val="28"/>
          <w:szCs w:val="28"/>
        </w:rPr>
        <w:t>»;</w:t>
      </w:r>
    </w:p>
    <w:p w:rsidR="00092011" w:rsidRPr="00057DEB" w:rsidRDefault="00092011" w:rsidP="00057DE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7DEB">
        <w:rPr>
          <w:sz w:val="28"/>
          <w:szCs w:val="28"/>
        </w:rP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>
        <w:rPr>
          <w:sz w:val="28"/>
          <w:szCs w:val="28"/>
        </w:rPr>
        <w:t>;</w:t>
      </w:r>
    </w:p>
    <w:p w:rsidR="00092011" w:rsidRPr="00A93201" w:rsidRDefault="00092011" w:rsidP="003B1077">
      <w:pPr>
        <w:pStyle w:val="1"/>
        <w:numPr>
          <w:ilvl w:val="0"/>
          <w:numId w:val="6"/>
        </w:numPr>
        <w:tabs>
          <w:tab w:val="left" w:pos="940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3201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соответствии с Административным регламентом, утвержденным Приказом МВД России от 07.11.2011 № 112</w:t>
      </w:r>
      <w:r>
        <w:rPr>
          <w:sz w:val="28"/>
          <w:szCs w:val="28"/>
        </w:rPr>
        <w:t>1;</w:t>
      </w:r>
      <w:r w:rsidRPr="00A93201">
        <w:rPr>
          <w:b/>
          <w:bCs/>
        </w:rPr>
        <w:t xml:space="preserve"> </w:t>
      </w:r>
    </w:p>
    <w:p w:rsidR="00092011" w:rsidRDefault="00092011" w:rsidP="003B1077">
      <w:pPr>
        <w:pStyle w:val="ConsPlusNormal"/>
        <w:numPr>
          <w:ilvl w:val="0"/>
          <w:numId w:val="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201">
        <w:rPr>
          <w:rFonts w:ascii="Times New Roman" w:hAnsi="Times New Roman" w:cs="Times New Roman"/>
          <w:sz w:val="28"/>
          <w:szCs w:val="28"/>
        </w:rPr>
        <w:t>собственноручно заполненную анкету по форме № 4, утвержденную Постановлением Правительства РФ от 06.02.2010 № 63 «Об утверждении Инструкции о порядке допуска должностных лиц и граждан Российской Федерации к государственной тайне»;</w:t>
      </w:r>
    </w:p>
    <w:p w:rsidR="00092011" w:rsidRPr="003B1077" w:rsidRDefault="00092011" w:rsidP="003B1077">
      <w:pPr>
        <w:pStyle w:val="ConsPlusNormal"/>
        <w:numPr>
          <w:ilvl w:val="0"/>
          <w:numId w:val="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77">
        <w:rPr>
          <w:rFonts w:ascii="Times New Roman" w:hAnsi="Times New Roman" w:cs="Times New Roman"/>
          <w:sz w:val="28"/>
          <w:szCs w:val="28"/>
        </w:rPr>
        <w:t>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1077">
        <w:rPr>
          <w:rFonts w:ascii="Times New Roman" w:hAnsi="Times New Roman" w:cs="Times New Roman"/>
          <w:sz w:val="28"/>
          <w:szCs w:val="28"/>
        </w:rPr>
        <w:t xml:space="preserve"> Минздравсоцразвития РФ от 26.08.2011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1077">
        <w:rPr>
          <w:rFonts w:ascii="Times New Roman" w:hAnsi="Times New Roman" w:cs="Times New Roman"/>
          <w:sz w:val="28"/>
          <w:szCs w:val="28"/>
        </w:rPr>
        <w:t xml:space="preserve">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</w:p>
    <w:p w:rsidR="00092011" w:rsidRPr="00C914BE" w:rsidRDefault="00092011" w:rsidP="00E1670D">
      <w:pPr>
        <w:pStyle w:val="1"/>
        <w:numPr>
          <w:ilvl w:val="0"/>
          <w:numId w:val="6"/>
        </w:numPr>
        <w:tabs>
          <w:tab w:val="left" w:pos="940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14BE">
        <w:rPr>
          <w:sz w:val="28"/>
          <w:szCs w:val="28"/>
        </w:rPr>
        <w:t xml:space="preserve">письменное согласие на обработку своих персональных данных в </w:t>
      </w:r>
      <w:r w:rsidRPr="00C914BE">
        <w:rPr>
          <w:spacing w:val="-4"/>
          <w:sz w:val="28"/>
          <w:szCs w:val="28"/>
        </w:rPr>
        <w:t>порядке, предусмотренном статьей 9 Федерального закона от 27.07.2006 № 152-ФЗ</w:t>
      </w:r>
      <w:r w:rsidRPr="00C914BE">
        <w:rPr>
          <w:sz w:val="28"/>
          <w:szCs w:val="28"/>
        </w:rPr>
        <w:t xml:space="preserve"> «О персональных данных»</w:t>
      </w:r>
      <w:r>
        <w:rPr>
          <w:sz w:val="28"/>
          <w:szCs w:val="28"/>
        </w:rPr>
        <w:t xml:space="preserve"> (Приложение 3).</w:t>
      </w:r>
    </w:p>
    <w:p w:rsidR="00092011" w:rsidRPr="00057DEB" w:rsidRDefault="00092011" w:rsidP="00057DEB">
      <w:pPr>
        <w:pStyle w:val="1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65683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 xml:space="preserve">настоящем </w:t>
      </w:r>
      <w:r w:rsidRPr="00365683">
        <w:rPr>
          <w:sz w:val="28"/>
          <w:szCs w:val="28"/>
        </w:rPr>
        <w:t>пунк</w:t>
      </w:r>
      <w:r>
        <w:rPr>
          <w:sz w:val="28"/>
          <w:szCs w:val="28"/>
        </w:rPr>
        <w:t xml:space="preserve">те, </w:t>
      </w:r>
      <w:r w:rsidRPr="00365683">
        <w:rPr>
          <w:sz w:val="28"/>
          <w:szCs w:val="28"/>
        </w:rPr>
        <w:t>подаются в конкурсную комиссию одновременно.</w:t>
      </w:r>
      <w:r>
        <w:rPr>
          <w:sz w:val="28"/>
          <w:szCs w:val="28"/>
        </w:rPr>
        <w:t xml:space="preserve"> </w:t>
      </w:r>
      <w:r w:rsidRPr="00057DEB">
        <w:rPr>
          <w:sz w:val="28"/>
          <w:szCs w:val="28"/>
        </w:rPr>
        <w:t>Документы кандидат представ</w:t>
      </w:r>
      <w:r>
        <w:rPr>
          <w:sz w:val="28"/>
          <w:szCs w:val="28"/>
        </w:rPr>
        <w:t>ляет</w:t>
      </w:r>
      <w:r w:rsidRPr="00057DEB">
        <w:rPr>
          <w:sz w:val="28"/>
          <w:szCs w:val="28"/>
        </w:rPr>
        <w:t xml:space="preserve"> лично</w:t>
      </w:r>
      <w:r>
        <w:rPr>
          <w:sz w:val="28"/>
          <w:szCs w:val="28"/>
        </w:rPr>
        <w:t xml:space="preserve"> либо через уполномоченного представителя </w:t>
      </w:r>
      <w:r w:rsidRPr="00057DEB">
        <w:rPr>
          <w:sz w:val="28"/>
          <w:szCs w:val="28"/>
        </w:rPr>
        <w:t xml:space="preserve"> в случаях, </w:t>
      </w:r>
      <w:r>
        <w:rPr>
          <w:sz w:val="28"/>
          <w:szCs w:val="28"/>
        </w:rPr>
        <w:t>когда</w:t>
      </w:r>
      <w:r w:rsidRPr="00057DEB">
        <w:rPr>
          <w:sz w:val="28"/>
          <w:szCs w:val="28"/>
        </w:rPr>
        <w:t xml:space="preserve">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092011" w:rsidRPr="00002D11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4.2. Прием документов для участия в конкурсе осуществляется</w:t>
      </w:r>
      <w:r>
        <w:rPr>
          <w:sz w:val="28"/>
          <w:szCs w:val="28"/>
        </w:rPr>
        <w:t xml:space="preserve"> конкурсной комиссией</w:t>
      </w:r>
      <w:r w:rsidRPr="00282702">
        <w:rPr>
          <w:sz w:val="28"/>
          <w:szCs w:val="28"/>
        </w:rPr>
        <w:t xml:space="preserve"> в </w:t>
      </w:r>
      <w:r>
        <w:rPr>
          <w:sz w:val="28"/>
          <w:szCs w:val="28"/>
        </w:rPr>
        <w:t>срок, определенный решением Советской районной Думы</w:t>
      </w:r>
      <w:r w:rsidRPr="00002D11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поступления документов после указанного срока комиссия отказывает в приеме документов и участии в конкурсе.</w:t>
      </w:r>
    </w:p>
    <w:p w:rsidR="00092011" w:rsidRDefault="00092011" w:rsidP="00FF1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4.3. Документы, представленные </w:t>
      </w:r>
      <w:r>
        <w:rPr>
          <w:sz w:val="28"/>
          <w:szCs w:val="28"/>
        </w:rPr>
        <w:t>кандидатами</w:t>
      </w:r>
      <w:r w:rsidRPr="00282702">
        <w:rPr>
          <w:sz w:val="28"/>
          <w:szCs w:val="28"/>
        </w:rPr>
        <w:t xml:space="preserve"> в конкурсную комиссию, регистрируются секретарем конкурсной комиссии в журнале входящей корреспонденции в день поступления.</w:t>
      </w:r>
    </w:p>
    <w:p w:rsidR="00092011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64E6">
        <w:rPr>
          <w:color w:val="000000"/>
          <w:sz w:val="28"/>
          <w:szCs w:val="28"/>
        </w:rPr>
        <w:t>О приеме документов претенденту на участие в конкурсе в день поступления документов выдается</w:t>
      </w:r>
      <w:r w:rsidRPr="00365683">
        <w:rPr>
          <w:sz w:val="28"/>
          <w:szCs w:val="28"/>
        </w:rPr>
        <w:t xml:space="preserve"> расписка с описью принятых документов</w:t>
      </w:r>
      <w:r>
        <w:rPr>
          <w:sz w:val="28"/>
          <w:szCs w:val="28"/>
        </w:rPr>
        <w:t>.</w:t>
      </w:r>
    </w:p>
    <w:p w:rsidR="00092011" w:rsidRPr="005B37BA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4.4. </w:t>
      </w:r>
      <w:r w:rsidRPr="005B37BA">
        <w:rPr>
          <w:rFonts w:ascii="Times New Roman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092011" w:rsidRPr="00282702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4.5. Конкурсная комиссия вправе проверить достоверность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282702">
        <w:rPr>
          <w:rFonts w:ascii="Times New Roman" w:hAnsi="Times New Roman" w:cs="Times New Roman"/>
          <w:sz w:val="28"/>
          <w:szCs w:val="28"/>
        </w:rPr>
        <w:t>сведений.</w:t>
      </w:r>
    </w:p>
    <w:p w:rsidR="00092011" w:rsidRPr="00282702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2702">
        <w:rPr>
          <w:rFonts w:ascii="Times New Roman" w:hAnsi="Times New Roman" w:cs="Times New Roman"/>
          <w:sz w:val="28"/>
          <w:szCs w:val="28"/>
        </w:rPr>
        <w:t>. В случае представления документов для участия в конкурсе только от одного кандидата, срок приема документов может быть продлен</w:t>
      </w:r>
      <w:r w:rsidRPr="005B37BA">
        <w:rPr>
          <w:rFonts w:ascii="Times New Roman" w:hAnsi="Times New Roman" w:cs="Times New Roman"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sz w:val="28"/>
          <w:szCs w:val="28"/>
        </w:rPr>
        <w:t>на 5 рабочих дней</w:t>
      </w:r>
      <w:r>
        <w:rPr>
          <w:rFonts w:ascii="Times New Roman" w:hAnsi="Times New Roman" w:cs="Times New Roman"/>
          <w:sz w:val="28"/>
          <w:szCs w:val="28"/>
        </w:rPr>
        <w:t>, если возможность продления срока приема документов была предусмотрена в</w:t>
      </w:r>
      <w:r w:rsidRPr="0028270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702">
        <w:rPr>
          <w:rFonts w:ascii="Times New Roman" w:hAnsi="Times New Roman" w:cs="Times New Roman"/>
          <w:sz w:val="28"/>
          <w:szCs w:val="28"/>
        </w:rPr>
        <w:t xml:space="preserve"> </w:t>
      </w:r>
      <w:r w:rsidRPr="00FC244F">
        <w:rPr>
          <w:rFonts w:ascii="Times New Roman" w:hAnsi="Times New Roman" w:cs="Times New Roman"/>
          <w:sz w:val="28"/>
          <w:szCs w:val="28"/>
        </w:rPr>
        <w:t>Советской районной Думы</w:t>
      </w:r>
      <w:r w:rsidRPr="00002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объявлении конкурса</w:t>
      </w:r>
      <w:r w:rsidRPr="00282702">
        <w:rPr>
          <w:rFonts w:ascii="Times New Roman" w:hAnsi="Times New Roman" w:cs="Times New Roman"/>
          <w:sz w:val="28"/>
          <w:szCs w:val="28"/>
        </w:rPr>
        <w:t>.</w:t>
      </w:r>
    </w:p>
    <w:p w:rsidR="00092011" w:rsidRPr="00282702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2702">
        <w:rPr>
          <w:rFonts w:ascii="Times New Roman" w:hAnsi="Times New Roman" w:cs="Times New Roman"/>
          <w:sz w:val="28"/>
          <w:szCs w:val="28"/>
        </w:rPr>
        <w:t xml:space="preserve">. В случае если по окончании срока представления документов в конкурсную комиссию не поступило документов ни от одного из кандидатов, конкурс признается конкурсной комиссией несостоявшимся. Решение о назначении повторного конкурса принимается </w:t>
      </w:r>
      <w:r w:rsidRPr="00FC244F">
        <w:rPr>
          <w:rFonts w:ascii="Times New Roman" w:hAnsi="Times New Roman" w:cs="Times New Roman"/>
          <w:sz w:val="28"/>
          <w:szCs w:val="28"/>
        </w:rPr>
        <w:t>Советской районной Дум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82702">
        <w:rPr>
          <w:rFonts w:ascii="Times New Roman" w:hAnsi="Times New Roman" w:cs="Times New Roman"/>
          <w:sz w:val="28"/>
          <w:szCs w:val="28"/>
        </w:rPr>
        <w:t>в срок, указанный в пункте 1.2 настоящего Положения.</w:t>
      </w:r>
    </w:p>
    <w:p w:rsidR="00092011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2702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8270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sz w:val="28"/>
          <w:szCs w:val="28"/>
        </w:rPr>
        <w:t>со дня окончания срока приема документов (в том числе в случае продления срока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Pr="00AB47B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 настоящего Положения</w:t>
      </w:r>
      <w:r w:rsidRPr="002827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282702">
        <w:rPr>
          <w:rFonts w:ascii="Times New Roman" w:hAnsi="Times New Roman" w:cs="Times New Roman"/>
          <w:sz w:val="28"/>
          <w:szCs w:val="28"/>
        </w:rPr>
        <w:t>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092011" w:rsidRDefault="00092011" w:rsidP="006D7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C76">
        <w:rPr>
          <w:rFonts w:ascii="Times New Roman" w:hAnsi="Times New Roman" w:cs="Times New Roman"/>
          <w:sz w:val="28"/>
          <w:szCs w:val="28"/>
        </w:rPr>
        <w:t>4.9. Основаниями для отказа в допуске к участию в конкурсе являются:</w:t>
      </w:r>
    </w:p>
    <w:p w:rsidR="00092011" w:rsidRPr="006E5C76" w:rsidRDefault="00092011" w:rsidP="006D7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кандидата требованиям, установленным </w:t>
      </w:r>
      <w:r w:rsidRPr="006E5C76">
        <w:rPr>
          <w:rFonts w:ascii="Times New Roman" w:hAnsi="Times New Roman" w:cs="Times New Roman"/>
          <w:sz w:val="28"/>
          <w:szCs w:val="28"/>
        </w:rPr>
        <w:t xml:space="preserve">пунктами 4.10 и 4.11 настоящего Положения. </w:t>
      </w:r>
    </w:p>
    <w:p w:rsidR="00092011" w:rsidRDefault="00092011" w:rsidP="006D7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документов, </w:t>
      </w:r>
      <w:r w:rsidRPr="0064022D">
        <w:rPr>
          <w:rFonts w:ascii="Times New Roman" w:hAnsi="Times New Roman" w:cs="Times New Roman"/>
          <w:sz w:val="28"/>
          <w:szCs w:val="28"/>
        </w:rPr>
        <w:t>оформленных с нарушением требований, установленных настоящим Положением;</w:t>
      </w:r>
    </w:p>
    <w:p w:rsidR="00092011" w:rsidRPr="0062272E" w:rsidRDefault="00092011" w:rsidP="00FC2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FC244F">
        <w:rPr>
          <w:rFonts w:ascii="Times New Roman" w:hAnsi="Times New Roman" w:cs="Times New Roman"/>
          <w:sz w:val="28"/>
          <w:szCs w:val="28"/>
        </w:rPr>
        <w:t>редставление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подпунктами </w:t>
      </w:r>
      <w:r w:rsidRPr="0062272E">
        <w:rPr>
          <w:rFonts w:ascii="Times New Roman" w:hAnsi="Times New Roman" w:cs="Times New Roman"/>
          <w:sz w:val="28"/>
          <w:szCs w:val="28"/>
        </w:rPr>
        <w:t>4.1.1-4.1.12 настоящего Положения;</w:t>
      </w:r>
    </w:p>
    <w:p w:rsidR="00092011" w:rsidRPr="0064022D" w:rsidRDefault="00092011" w:rsidP="0062272E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D">
        <w:rPr>
          <w:rFonts w:ascii="Times New Roman" w:hAnsi="Times New Roman" w:cs="Times New Roman"/>
          <w:sz w:val="28"/>
          <w:szCs w:val="28"/>
        </w:rPr>
        <w:t xml:space="preserve">представление кандидатом недостоверных или неполных сведений,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4022D">
        <w:rPr>
          <w:rFonts w:ascii="Times New Roman" w:hAnsi="Times New Roman" w:cs="Times New Roman"/>
          <w:sz w:val="28"/>
          <w:szCs w:val="28"/>
        </w:rPr>
        <w:t>пунктами 4.1.</w:t>
      </w: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Pr="0064022D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4022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92011" w:rsidRDefault="00092011" w:rsidP="00477309">
      <w:pPr>
        <w:pStyle w:val="ConsPlusNormal"/>
        <w:ind w:firstLine="540"/>
        <w:jc w:val="both"/>
        <w:rPr>
          <w:sz w:val="28"/>
          <w:szCs w:val="28"/>
        </w:rPr>
      </w:pPr>
      <w:r w:rsidRPr="006E5C76">
        <w:rPr>
          <w:rFonts w:ascii="Times New Roman" w:hAnsi="Times New Roman" w:cs="Times New Roman"/>
          <w:sz w:val="28"/>
          <w:szCs w:val="28"/>
        </w:rPr>
        <w:t xml:space="preserve">4.10. </w:t>
      </w:r>
      <w:r w:rsidRPr="00477309">
        <w:rPr>
          <w:rFonts w:ascii="Times New Roman" w:hAnsi="Times New Roman" w:cs="Times New Roman"/>
          <w:sz w:val="28"/>
          <w:szCs w:val="28"/>
        </w:rPr>
        <w:t>Кандидатом на должность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Советский муниципальный район Кировской области</w:t>
      </w:r>
      <w:r w:rsidRPr="00477309">
        <w:rPr>
          <w:rFonts w:ascii="Times New Roman" w:hAnsi="Times New Roman" w:cs="Times New Roman"/>
          <w:sz w:val="28"/>
          <w:szCs w:val="28"/>
        </w:rPr>
        <w:t xml:space="preserve"> может быть зарегистрирован гражданин, который на день проведения конкурса не имеет в соответствии с Федеральным законом от 12 июня 2002 года № 67-ФЗ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309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309">
        <w:rPr>
          <w:rFonts w:ascii="Times New Roman" w:hAnsi="Times New Roman" w:cs="Times New Roman"/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авления, не имеющий </w:t>
      </w:r>
      <w:r w:rsidRPr="00E67B0D">
        <w:rPr>
          <w:rFonts w:ascii="Times New Roman" w:hAnsi="Times New Roman" w:cs="Times New Roman"/>
          <w:sz w:val="28"/>
          <w:szCs w:val="28"/>
        </w:rPr>
        <w:t>счетов (вкладов), наличных денежных средств и ценностей в иностранных банках, расположенных за пределами территории Российской Федерации, права владения и (или) пользования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011" w:rsidRPr="006E5C76" w:rsidRDefault="00092011" w:rsidP="00BD13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E5C76">
        <w:rPr>
          <w:sz w:val="28"/>
          <w:szCs w:val="28"/>
        </w:rPr>
        <w:t>4.11.  Не имеют права участвовать в конкурсе граждане:</w:t>
      </w:r>
    </w:p>
    <w:p w:rsidR="00092011" w:rsidRPr="00BD1373" w:rsidRDefault="00092011" w:rsidP="00BD1373">
      <w:pPr>
        <w:pStyle w:val="ListParagraph"/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373">
        <w:rPr>
          <w:sz w:val="28"/>
          <w:szCs w:val="28"/>
        </w:rPr>
        <w:t>признанные судом недееспособными или содержащиеся в местах лишения свободы по приговору суда;</w:t>
      </w:r>
    </w:p>
    <w:p w:rsidR="00092011" w:rsidRPr="00BD1373" w:rsidRDefault="00092011" w:rsidP="00BD1373">
      <w:pPr>
        <w:pStyle w:val="ListParagraph"/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373">
        <w:rPr>
          <w:sz w:val="28"/>
          <w:szCs w:val="28"/>
        </w:rP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092011" w:rsidRPr="00BD1373" w:rsidRDefault="00092011" w:rsidP="00BD1373">
      <w:pPr>
        <w:pStyle w:val="ListParagraph"/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373">
        <w:rPr>
          <w:sz w:val="28"/>
          <w:szCs w:val="28"/>
        </w:rPr>
        <w:t>замещавшие должность главы муниципального образования</w:t>
      </w:r>
      <w:r>
        <w:rPr>
          <w:sz w:val="28"/>
          <w:szCs w:val="28"/>
        </w:rPr>
        <w:t xml:space="preserve"> Советский муниципальный район Кировской области</w:t>
      </w:r>
      <w:r w:rsidRPr="00BD1373">
        <w:rPr>
          <w:sz w:val="28"/>
          <w:szCs w:val="28"/>
        </w:rPr>
        <w:t xml:space="preserve"> и ушедшие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образования, либо отрешенные от должности главы муниципального образования Губернатором Кировской области, если конкурс объявлен в связи с указанными обстоятельствами;</w:t>
      </w:r>
    </w:p>
    <w:p w:rsidR="00092011" w:rsidRDefault="00092011" w:rsidP="00BD1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373">
        <w:rPr>
          <w:rFonts w:ascii="Times New Roman" w:hAnsi="Times New Roman" w:cs="Times New Roman"/>
          <w:sz w:val="28"/>
          <w:szCs w:val="28"/>
        </w:rPr>
        <w:t>осужденные к лишению свободы за совершение преступлений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092011" w:rsidRPr="00BD1373" w:rsidRDefault="00092011" w:rsidP="00BD1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373">
        <w:rPr>
          <w:rFonts w:ascii="Times New Roman" w:hAnsi="Times New Roman" w:cs="Times New Roman"/>
          <w:sz w:val="28"/>
          <w:szCs w:val="28"/>
        </w:rPr>
        <w:t>имеющие на момент проведения конкурса неснятую и непогашенную судимость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011" w:rsidRPr="00BD1373" w:rsidRDefault="00092011" w:rsidP="00BD1373">
      <w:pPr>
        <w:pStyle w:val="ListParagraph"/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373">
        <w:rPr>
          <w:sz w:val="28"/>
          <w:szCs w:val="28"/>
        </w:rP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092011" w:rsidRDefault="00092011" w:rsidP="00BD1373">
      <w:pPr>
        <w:pStyle w:val="ListParagraph"/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373">
        <w:rPr>
          <w:sz w:val="28"/>
          <w:szCs w:val="28"/>
        </w:rPr>
        <w:t>при наличии вступившего в силу решения суда о лишении гражданина права занимать муниципальные должности в течение определенного</w:t>
      </w:r>
      <w:r>
        <w:rPr>
          <w:sz w:val="28"/>
          <w:szCs w:val="28"/>
        </w:rPr>
        <w:t xml:space="preserve"> срока до истечения этого срока;</w:t>
      </w:r>
    </w:p>
    <w:p w:rsidR="00092011" w:rsidRPr="00BD1373" w:rsidRDefault="00092011" w:rsidP="00BD1373">
      <w:pPr>
        <w:pStyle w:val="ListParagraph"/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373">
        <w:rPr>
          <w:sz w:val="28"/>
          <w:szCs w:val="28"/>
        </w:rPr>
        <w:t xml:space="preserve">при наличии вступившего в силу решения суда о </w:t>
      </w:r>
      <w:r>
        <w:rPr>
          <w:sz w:val="28"/>
          <w:szCs w:val="28"/>
        </w:rPr>
        <w:t>применении к гражданину административного наказания в виде дисквалификации до истечения срока дисквалификации.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4.</w:t>
      </w:r>
      <w:r>
        <w:rPr>
          <w:sz w:val="28"/>
          <w:szCs w:val="28"/>
        </w:rPr>
        <w:t>12</w:t>
      </w:r>
      <w:r w:rsidRPr="00282702">
        <w:rPr>
          <w:sz w:val="28"/>
          <w:szCs w:val="28"/>
        </w:rPr>
        <w:t xml:space="preserve">. Конкурсная комиссия уведомляет </w:t>
      </w:r>
      <w:r>
        <w:rPr>
          <w:sz w:val="28"/>
          <w:szCs w:val="28"/>
        </w:rPr>
        <w:t>кандидатов</w:t>
      </w:r>
      <w:r w:rsidRPr="00282702">
        <w:rPr>
          <w:sz w:val="28"/>
          <w:szCs w:val="28"/>
        </w:rPr>
        <w:t xml:space="preserve"> в письменной форме о принятом решении</w:t>
      </w:r>
      <w:r>
        <w:rPr>
          <w:sz w:val="28"/>
          <w:szCs w:val="28"/>
        </w:rPr>
        <w:t xml:space="preserve"> (о допуске к участию или об отказе к допуску к участию в конкурсе) </w:t>
      </w:r>
      <w:r w:rsidRPr="00282702">
        <w:rPr>
          <w:sz w:val="28"/>
          <w:szCs w:val="28"/>
        </w:rPr>
        <w:t>не позднее следующего рабочего дня после дня принятия решения</w:t>
      </w:r>
      <w:r>
        <w:rPr>
          <w:sz w:val="28"/>
          <w:szCs w:val="28"/>
        </w:rPr>
        <w:t xml:space="preserve">. В случае  </w:t>
      </w:r>
      <w:r w:rsidRPr="00282702">
        <w:rPr>
          <w:sz w:val="28"/>
          <w:szCs w:val="28"/>
        </w:rPr>
        <w:t xml:space="preserve">отказа в допуске к участию в конкурсе </w:t>
      </w:r>
      <w:r>
        <w:rPr>
          <w:sz w:val="28"/>
          <w:szCs w:val="28"/>
        </w:rPr>
        <w:t xml:space="preserve">в уведомлении </w:t>
      </w:r>
      <w:r w:rsidRPr="00282702">
        <w:rPr>
          <w:sz w:val="28"/>
          <w:szCs w:val="28"/>
        </w:rPr>
        <w:t>указ</w:t>
      </w:r>
      <w:r>
        <w:rPr>
          <w:sz w:val="28"/>
          <w:szCs w:val="28"/>
        </w:rPr>
        <w:t xml:space="preserve">ываются </w:t>
      </w:r>
      <w:r w:rsidRPr="00282702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 xml:space="preserve">ы </w:t>
      </w:r>
      <w:r w:rsidRPr="00282702">
        <w:rPr>
          <w:sz w:val="28"/>
          <w:szCs w:val="28"/>
        </w:rPr>
        <w:t>отказа в допуске к участию в конкурсе.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4.</w:t>
      </w:r>
      <w:r>
        <w:rPr>
          <w:sz w:val="28"/>
          <w:szCs w:val="28"/>
        </w:rPr>
        <w:t>13</w:t>
      </w:r>
      <w:r w:rsidRPr="00282702">
        <w:rPr>
          <w:sz w:val="28"/>
          <w:szCs w:val="28"/>
        </w:rPr>
        <w:t xml:space="preserve">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092011" w:rsidRPr="00282702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Pr="00282702">
        <w:rPr>
          <w:rFonts w:ascii="Times New Roman" w:hAnsi="Times New Roman" w:cs="Times New Roman"/>
          <w:sz w:val="28"/>
          <w:szCs w:val="28"/>
        </w:rPr>
        <w:t xml:space="preserve">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принимается </w:t>
      </w:r>
      <w:r>
        <w:rPr>
          <w:rFonts w:ascii="Times New Roman" w:hAnsi="Times New Roman" w:cs="Times New Roman"/>
          <w:sz w:val="28"/>
          <w:szCs w:val="28"/>
        </w:rPr>
        <w:t>Советской районной Думой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в срок, указанный в пункте 1.2 настоящего Положения.</w:t>
      </w:r>
    </w:p>
    <w:p w:rsidR="00092011" w:rsidRPr="00282702" w:rsidRDefault="00092011" w:rsidP="00FF13BE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092011" w:rsidRPr="00282702" w:rsidRDefault="00092011" w:rsidP="00FF13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270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827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конкурса и принятия решения конкурсной комиссией </w:t>
      </w:r>
    </w:p>
    <w:p w:rsidR="00092011" w:rsidRPr="00282702" w:rsidRDefault="00092011" w:rsidP="00FF13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2011" w:rsidRPr="00282702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5.1. Конкурс проводится, если </w:t>
      </w:r>
      <w:r>
        <w:rPr>
          <w:rFonts w:ascii="Times New Roman" w:hAnsi="Times New Roman" w:cs="Times New Roman"/>
          <w:sz w:val="28"/>
          <w:szCs w:val="28"/>
        </w:rPr>
        <w:t xml:space="preserve">к участию в конкурсе конкурсной комиссией допущено </w:t>
      </w:r>
      <w:r w:rsidRPr="00282702">
        <w:rPr>
          <w:rFonts w:ascii="Times New Roman" w:hAnsi="Times New Roman" w:cs="Times New Roman"/>
          <w:sz w:val="28"/>
          <w:szCs w:val="28"/>
        </w:rPr>
        <w:t>не менее двух кандидатов.</w:t>
      </w:r>
    </w:p>
    <w:p w:rsidR="00092011" w:rsidRPr="00282702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5.2. 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092011" w:rsidRPr="00282702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В случае если после подачи заявлений об отказе от участия в конкурсе, </w:t>
      </w:r>
      <w:r>
        <w:rPr>
          <w:rFonts w:ascii="Times New Roman" w:hAnsi="Times New Roman" w:cs="Times New Roman"/>
          <w:sz w:val="28"/>
          <w:szCs w:val="28"/>
        </w:rPr>
        <w:t>допущенных к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у остается менее 2 кандидатов</w:t>
      </w:r>
      <w:r w:rsidRPr="00282702">
        <w:rPr>
          <w:rFonts w:ascii="Times New Roman" w:hAnsi="Times New Roman" w:cs="Times New Roman"/>
          <w:sz w:val="28"/>
          <w:szCs w:val="28"/>
        </w:rPr>
        <w:t xml:space="preserve">, конкурс признается несостоявшимся. Решение о назначении повторного конкурса принимается </w:t>
      </w:r>
      <w:r>
        <w:rPr>
          <w:rFonts w:ascii="Times New Roman" w:hAnsi="Times New Roman" w:cs="Times New Roman"/>
          <w:sz w:val="28"/>
          <w:szCs w:val="28"/>
        </w:rPr>
        <w:t>Советской районной Думой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в срок, указанный в пункте 1.2 настоящего Положения.</w:t>
      </w:r>
    </w:p>
    <w:p w:rsidR="00092011" w:rsidRPr="00282702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5.3. Конкурс проводится в два этапа в течение конкурсного дня, который определен решением </w:t>
      </w:r>
      <w:r>
        <w:rPr>
          <w:rFonts w:ascii="Times New Roman" w:hAnsi="Times New Roman" w:cs="Times New Roman"/>
          <w:sz w:val="28"/>
          <w:szCs w:val="28"/>
        </w:rPr>
        <w:t>Советской районной Думы</w:t>
      </w:r>
      <w:r w:rsidRPr="00282702">
        <w:rPr>
          <w:rFonts w:ascii="Times New Roman" w:hAnsi="Times New Roman" w:cs="Times New Roman"/>
          <w:sz w:val="28"/>
          <w:szCs w:val="28"/>
        </w:rPr>
        <w:t>. Кандидаты участвуют в конкурсе лично.</w:t>
      </w:r>
    </w:p>
    <w:p w:rsidR="00092011" w:rsidRPr="00282702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Неявка кандидата для участия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2702">
        <w:rPr>
          <w:rFonts w:ascii="Times New Roman" w:hAnsi="Times New Roman" w:cs="Times New Roman"/>
          <w:sz w:val="28"/>
          <w:szCs w:val="28"/>
        </w:rPr>
        <w:t xml:space="preserve"> считается отказом от участия в конкурсе.</w:t>
      </w:r>
    </w:p>
    <w:p w:rsidR="00092011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5.4. На первом этапе кандидаты проходят тестирование на 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2702">
        <w:rPr>
          <w:rFonts w:ascii="Times New Roman" w:hAnsi="Times New Roman" w:cs="Times New Roman"/>
          <w:sz w:val="28"/>
          <w:szCs w:val="28"/>
        </w:rPr>
        <w:t xml:space="preserve"> основ государственного управления и местного самоуправления, Конституции Российской Федерации,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092011" w:rsidRPr="00282702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Подготовка тестовых вопросов осуществляется конкурсной комиссией.</w:t>
      </w:r>
    </w:p>
    <w:p w:rsidR="00092011" w:rsidRPr="00282702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Результаты тестирования (набранные баллы) заносятся в оценочный лист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2702">
        <w:rPr>
          <w:rFonts w:ascii="Times New Roman" w:hAnsi="Times New Roman" w:cs="Times New Roman"/>
          <w:sz w:val="28"/>
          <w:szCs w:val="28"/>
        </w:rPr>
        <w:t>), при этом каждый правильный ответ оценивается 0,5 балла.</w:t>
      </w:r>
    </w:p>
    <w:p w:rsidR="00092011" w:rsidRPr="00282702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5.5. На втором этапе кандидат проходит 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092011" w:rsidRPr="00282702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каждого из кандидатов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282702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702">
        <w:rPr>
          <w:rFonts w:ascii="Times New Roman" w:hAnsi="Times New Roman" w:cs="Times New Roman"/>
          <w:sz w:val="28"/>
          <w:szCs w:val="28"/>
        </w:rPr>
        <w:t xml:space="preserve"> исход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2702">
        <w:rPr>
          <w:rFonts w:ascii="Times New Roman" w:hAnsi="Times New Roman" w:cs="Times New Roman"/>
          <w:sz w:val="28"/>
          <w:szCs w:val="28"/>
        </w:rPr>
        <w:t>т из уровня профессиональной подготовки, стажа и опыта работы, знаний, умений, навыков и иных качеств</w:t>
      </w:r>
      <w:r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092011" w:rsidRPr="00282702" w:rsidRDefault="00092011" w:rsidP="00FF13BE">
      <w:pPr>
        <w:ind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По итогам второго этапа конкурса каждый член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 xml:space="preserve">омиссии выставляет кандидату соответствующий балл (от 1 до 10) и заносит его в оценочный лист. </w:t>
      </w:r>
    </w:p>
    <w:p w:rsidR="00092011" w:rsidRPr="00282702" w:rsidRDefault="00092011" w:rsidP="00FF13BE">
      <w:pPr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5.6.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092011" w:rsidRPr="00282702" w:rsidRDefault="00092011" w:rsidP="00FF13BE">
      <w:pPr>
        <w:tabs>
          <w:tab w:val="left" w:pos="1260"/>
        </w:tabs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5.7. По итогам двух этапов конкурса </w:t>
      </w:r>
      <w:r>
        <w:rPr>
          <w:sz w:val="28"/>
          <w:szCs w:val="28"/>
        </w:rPr>
        <w:t>конкурсная к</w:t>
      </w:r>
      <w:r w:rsidRPr="00282702">
        <w:rPr>
          <w:sz w:val="28"/>
          <w:szCs w:val="28"/>
        </w:rPr>
        <w:t xml:space="preserve">омиссия принимает решение о представлении не менее двух кандидатов, набравших наибольшее число баллов, на рассмотрение </w:t>
      </w:r>
      <w:r>
        <w:rPr>
          <w:sz w:val="28"/>
          <w:szCs w:val="28"/>
        </w:rPr>
        <w:t>Советской районной Думой</w:t>
      </w:r>
      <w:r w:rsidRPr="00BB1E4A"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по результатам конкурса об отборе кандидатов. 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Решение конкурсной комиссии по результатам конкурса заносится в протокол</w:t>
      </w:r>
      <w:r>
        <w:rPr>
          <w:sz w:val="28"/>
          <w:szCs w:val="28"/>
        </w:rPr>
        <w:t>,</w:t>
      </w:r>
      <w:r w:rsidRPr="00282702">
        <w:rPr>
          <w:sz w:val="28"/>
          <w:szCs w:val="28"/>
        </w:rPr>
        <w:t xml:space="preserve"> подписывается всеми членами конкурсной комиссии, присутствующими на заседании.</w:t>
      </w:r>
    </w:p>
    <w:p w:rsidR="00092011" w:rsidRPr="00282702" w:rsidRDefault="00092011" w:rsidP="00FF13BE">
      <w:pPr>
        <w:tabs>
          <w:tab w:val="left" w:pos="1260"/>
        </w:tabs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Протокол заседания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и</w:t>
      </w:r>
      <w:r w:rsidRPr="00282702">
        <w:rPr>
          <w:sz w:val="28"/>
          <w:szCs w:val="28"/>
        </w:rPr>
        <w:t xml:space="preserve"> документы </w:t>
      </w:r>
      <w:r>
        <w:rPr>
          <w:sz w:val="28"/>
          <w:szCs w:val="28"/>
        </w:rPr>
        <w:t>представляемых</w:t>
      </w:r>
      <w:r w:rsidRPr="00282702">
        <w:rPr>
          <w:sz w:val="28"/>
          <w:szCs w:val="28"/>
        </w:rPr>
        <w:t xml:space="preserve"> кандидатов направляются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282702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Советскую районную Думу</w:t>
      </w:r>
      <w:r w:rsidRPr="00BB1E4A"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не позднее следующего рабочего дня за днем принятия решения по итогам конкурса. </w:t>
      </w:r>
    </w:p>
    <w:p w:rsidR="00092011" w:rsidRDefault="00092011" w:rsidP="00FF13BE">
      <w:pPr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5.8. Каждому участнику конкурса </w:t>
      </w:r>
      <w:r>
        <w:rPr>
          <w:sz w:val="28"/>
          <w:szCs w:val="28"/>
        </w:rPr>
        <w:t>конкурсная к</w:t>
      </w:r>
      <w:r w:rsidRPr="00282702">
        <w:rPr>
          <w:sz w:val="28"/>
          <w:szCs w:val="28"/>
        </w:rPr>
        <w:t xml:space="preserve">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</w:rPr>
      </w:pPr>
      <w:r w:rsidRPr="00282702">
        <w:rPr>
          <w:sz w:val="28"/>
          <w:szCs w:val="28"/>
        </w:rPr>
        <w:t xml:space="preserve">5.9. Рассмотрение </w:t>
      </w:r>
      <w:r>
        <w:rPr>
          <w:sz w:val="28"/>
          <w:szCs w:val="28"/>
        </w:rPr>
        <w:t>Советской районной Думой</w:t>
      </w:r>
      <w:r w:rsidRPr="00282702">
        <w:rPr>
          <w:sz w:val="28"/>
          <w:szCs w:val="28"/>
        </w:rPr>
        <w:t xml:space="preserve"> вопроса об избрании главы муниципального образования </w:t>
      </w:r>
      <w:r>
        <w:rPr>
          <w:sz w:val="28"/>
          <w:szCs w:val="28"/>
        </w:rPr>
        <w:t xml:space="preserve">Советский муниципальный район Кировской области </w:t>
      </w:r>
      <w:r w:rsidRPr="00282702">
        <w:rPr>
          <w:sz w:val="28"/>
          <w:szCs w:val="28"/>
        </w:rPr>
        <w:t xml:space="preserve">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0" w:history="1">
        <w:r w:rsidRPr="00BB1E4A">
          <w:rPr>
            <w:rStyle w:val="Hyperlink"/>
            <w:color w:val="auto"/>
            <w:sz w:val="28"/>
            <w:szCs w:val="28"/>
            <w:u w:val="none"/>
          </w:rPr>
          <w:t>Регламентом</w:t>
        </w:r>
      </w:hyperlink>
      <w:r w:rsidRPr="002827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Советской районной Думы</w:t>
      </w:r>
      <w:r w:rsidRPr="00282702">
        <w:rPr>
          <w:i/>
          <w:iCs/>
          <w:sz w:val="28"/>
          <w:szCs w:val="28"/>
        </w:rPr>
        <w:t>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5.10. В случае признания конкурса несостоявшимся либо в случае непринятия </w:t>
      </w:r>
      <w:r>
        <w:rPr>
          <w:sz w:val="28"/>
          <w:szCs w:val="28"/>
        </w:rPr>
        <w:t>Советской районной Думой</w:t>
      </w:r>
      <w:r w:rsidRPr="00282702">
        <w:rPr>
          <w:sz w:val="28"/>
          <w:szCs w:val="28"/>
        </w:rPr>
        <w:t xml:space="preserve"> </w:t>
      </w:r>
      <w:r w:rsidRPr="00BB1E4A">
        <w:rPr>
          <w:sz w:val="28"/>
          <w:szCs w:val="28"/>
        </w:rPr>
        <w:t xml:space="preserve">решения об избрании главы муниципального образования </w:t>
      </w:r>
      <w:r>
        <w:rPr>
          <w:sz w:val="28"/>
          <w:szCs w:val="28"/>
        </w:rPr>
        <w:t>Советский муниципальный район Кировской области</w:t>
      </w:r>
      <w:r w:rsidRPr="00BB1E4A">
        <w:rPr>
          <w:sz w:val="28"/>
          <w:szCs w:val="28"/>
        </w:rPr>
        <w:t xml:space="preserve"> из числа кандидатов, представленных конкурсной комиссией по результатам конкурса, </w:t>
      </w:r>
      <w:r>
        <w:rPr>
          <w:sz w:val="28"/>
          <w:szCs w:val="28"/>
        </w:rPr>
        <w:t>Советская районная Дума</w:t>
      </w:r>
      <w:r w:rsidRPr="00282702">
        <w:rPr>
          <w:sz w:val="28"/>
          <w:szCs w:val="28"/>
        </w:rPr>
        <w:t xml:space="preserve"> принимает решение о повторном проведении конкурса в соответствии с настоящим </w:t>
      </w:r>
      <w:r>
        <w:rPr>
          <w:sz w:val="28"/>
          <w:szCs w:val="28"/>
        </w:rPr>
        <w:t>П</w:t>
      </w:r>
      <w:r w:rsidRPr="00282702">
        <w:rPr>
          <w:sz w:val="28"/>
          <w:szCs w:val="28"/>
        </w:rPr>
        <w:t>оложением.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5.11. Информация о результатах конкурса подлежит опубликованию в </w:t>
      </w:r>
      <w:r>
        <w:rPr>
          <w:sz w:val="28"/>
          <w:szCs w:val="28"/>
        </w:rPr>
        <w:t>газете, являющейся источником официального опубликования муниципальных  правовых актов органов местного самоуправления муниципального образования Советский муниципальный район Кировской области,</w:t>
      </w:r>
      <w:r w:rsidRPr="00282702">
        <w:rPr>
          <w:sz w:val="28"/>
          <w:szCs w:val="28"/>
        </w:rPr>
        <w:t xml:space="preserve"> и размещается на официальном </w:t>
      </w:r>
      <w:r>
        <w:rPr>
          <w:sz w:val="28"/>
          <w:szCs w:val="28"/>
        </w:rPr>
        <w:t>сайте</w:t>
      </w:r>
      <w:r w:rsidRPr="00282702">
        <w:rPr>
          <w:sz w:val="28"/>
          <w:szCs w:val="28"/>
        </w:rPr>
        <w:t xml:space="preserve"> </w:t>
      </w:r>
      <w:r w:rsidRPr="005E0483">
        <w:rPr>
          <w:sz w:val="28"/>
          <w:szCs w:val="28"/>
        </w:rPr>
        <w:t>органов местного самоуправления</w:t>
      </w:r>
      <w:r w:rsidRPr="00282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района Кировской области </w:t>
      </w:r>
      <w:r>
        <w:rPr>
          <w:sz w:val="28"/>
          <w:szCs w:val="28"/>
          <w:lang w:val="en-US"/>
        </w:rPr>
        <w:t>http</w:t>
      </w:r>
      <w:r w:rsidRPr="002D192B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846648">
        <w:rPr>
          <w:sz w:val="28"/>
          <w:szCs w:val="28"/>
        </w:rPr>
        <w:t>.</w:t>
      </w:r>
      <w:r>
        <w:rPr>
          <w:sz w:val="28"/>
          <w:szCs w:val="28"/>
        </w:rPr>
        <w:t xml:space="preserve">советский43.рф </w:t>
      </w:r>
      <w:r w:rsidRPr="0028270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282702">
        <w:rPr>
          <w:sz w:val="28"/>
          <w:szCs w:val="28"/>
        </w:rPr>
        <w:t xml:space="preserve"> рабочих дней со дня принятия конкурсной комиссией решения по результатам конкурса.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092011" w:rsidRPr="00282702" w:rsidRDefault="00092011" w:rsidP="00FF13B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282702">
        <w:rPr>
          <w:b/>
          <w:bCs/>
          <w:sz w:val="28"/>
          <w:szCs w:val="28"/>
        </w:rPr>
        <w:t>6. Заключительные положения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6.1. 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092011" w:rsidRPr="00282702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6.2. Расходы кандидатов, связанные с участием в конкурсе, осуществляются за счёт их собственных средств.</w:t>
      </w:r>
    </w:p>
    <w:p w:rsidR="00092011" w:rsidRDefault="00092011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6.3. </w:t>
      </w:r>
      <w:r>
        <w:rPr>
          <w:sz w:val="28"/>
          <w:szCs w:val="28"/>
        </w:rPr>
        <w:t>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092011" w:rsidRDefault="00092011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282702">
        <w:rPr>
          <w:sz w:val="28"/>
          <w:szCs w:val="28"/>
        </w:rPr>
        <w:t xml:space="preserve">Документы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администрации </w:t>
      </w:r>
      <w:r w:rsidRPr="00BB1E4A">
        <w:rPr>
          <w:sz w:val="28"/>
          <w:szCs w:val="28"/>
        </w:rPr>
        <w:t>муниципального образования</w:t>
      </w:r>
      <w:r w:rsidRPr="00EC70D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  <w:r w:rsidRPr="00282702">
        <w:rPr>
          <w:sz w:val="28"/>
          <w:szCs w:val="28"/>
        </w:rPr>
        <w:t>, после чего подлежат уничтожению.</w:t>
      </w:r>
    </w:p>
    <w:p w:rsidR="00092011" w:rsidRDefault="000920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2011" w:rsidRPr="00282702" w:rsidRDefault="00092011" w:rsidP="00FF13BE">
      <w:pPr>
        <w:ind w:left="486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     Приложение 1</w:t>
      </w:r>
    </w:p>
    <w:p w:rsidR="00092011" w:rsidRDefault="00092011" w:rsidP="00FF13BE">
      <w:pPr>
        <w:ind w:left="52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к Положению о порядке </w:t>
      </w:r>
    </w:p>
    <w:p w:rsidR="00092011" w:rsidRPr="00282702" w:rsidRDefault="00092011" w:rsidP="00FF13BE">
      <w:pPr>
        <w:ind w:left="52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конкурса по отбору кандидатов на должность главы </w:t>
      </w:r>
      <w:r w:rsidRPr="005E0483">
        <w:rPr>
          <w:sz w:val="28"/>
          <w:szCs w:val="28"/>
        </w:rPr>
        <w:t>муниципального образования</w:t>
      </w:r>
      <w:r w:rsidRPr="002827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</w:p>
    <w:p w:rsidR="00092011" w:rsidRPr="00282702" w:rsidRDefault="00092011" w:rsidP="00FF13BE">
      <w:pPr>
        <w:ind w:left="5220"/>
        <w:jc w:val="both"/>
        <w:rPr>
          <w:sz w:val="28"/>
          <w:szCs w:val="28"/>
        </w:rPr>
      </w:pPr>
    </w:p>
    <w:p w:rsidR="00092011" w:rsidRPr="00282702" w:rsidRDefault="00092011" w:rsidP="00FF13BE">
      <w:pPr>
        <w:ind w:left="4956"/>
        <w:jc w:val="both"/>
        <w:rPr>
          <w:sz w:val="28"/>
          <w:szCs w:val="28"/>
        </w:rPr>
      </w:pPr>
    </w:p>
    <w:p w:rsidR="00092011" w:rsidRPr="00282702" w:rsidRDefault="00092011" w:rsidP="00C55D97">
      <w:pPr>
        <w:ind w:left="52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В </w:t>
      </w:r>
      <w:r w:rsidRPr="00C55D97">
        <w:rPr>
          <w:sz w:val="28"/>
          <w:szCs w:val="28"/>
        </w:rPr>
        <w:t xml:space="preserve">конкурсную комиссию </w:t>
      </w:r>
      <w:r w:rsidRPr="00282702">
        <w:rPr>
          <w:sz w:val="28"/>
          <w:szCs w:val="28"/>
        </w:rPr>
        <w:t xml:space="preserve">по отбору кандидатов на должность главы </w:t>
      </w:r>
      <w:r w:rsidRPr="005E0483">
        <w:rPr>
          <w:sz w:val="28"/>
          <w:szCs w:val="28"/>
        </w:rPr>
        <w:t>муниципального образования</w:t>
      </w:r>
      <w:r w:rsidRPr="002827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</w:p>
    <w:p w:rsidR="00092011" w:rsidRPr="00282702" w:rsidRDefault="00092011" w:rsidP="00FF13BE">
      <w:pPr>
        <w:pStyle w:val="ConsNonformat"/>
        <w:ind w:left="52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092011" w:rsidRPr="00282702" w:rsidRDefault="00092011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092011" w:rsidRPr="00282702" w:rsidRDefault="00092011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092011" w:rsidRPr="00D1622C" w:rsidRDefault="00092011" w:rsidP="00FF13BE">
      <w:pPr>
        <w:tabs>
          <w:tab w:val="num" w:pos="1080"/>
        </w:tabs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</w:t>
      </w:r>
      <w:r w:rsidRPr="00D1622C">
        <w:rPr>
          <w:b/>
          <w:bCs/>
          <w:sz w:val="32"/>
          <w:szCs w:val="32"/>
        </w:rPr>
        <w:t>аявление</w:t>
      </w:r>
    </w:p>
    <w:p w:rsidR="00092011" w:rsidRPr="00282702" w:rsidRDefault="00092011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092011" w:rsidRPr="00282702" w:rsidRDefault="00092011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Я,  ________________________________________________________, </w:t>
      </w:r>
    </w:p>
    <w:p w:rsidR="00092011" w:rsidRPr="00BB1E4A" w:rsidRDefault="00092011" w:rsidP="00FB2B15">
      <w:pPr>
        <w:tabs>
          <w:tab w:val="num" w:pos="1080"/>
        </w:tabs>
        <w:ind w:firstLine="720"/>
        <w:jc w:val="center"/>
        <w:rPr>
          <w:sz w:val="28"/>
          <w:szCs w:val="28"/>
        </w:rPr>
      </w:pPr>
      <w:r w:rsidRPr="00BB1E4A">
        <w:rPr>
          <w:sz w:val="28"/>
          <w:szCs w:val="28"/>
        </w:rPr>
        <w:t>(фамилия, имя, отчество)</w:t>
      </w:r>
    </w:p>
    <w:p w:rsidR="00092011" w:rsidRPr="00BB1E4A" w:rsidRDefault="00092011" w:rsidP="00FF13BE">
      <w:pPr>
        <w:tabs>
          <w:tab w:val="num" w:pos="1080"/>
        </w:tabs>
        <w:jc w:val="both"/>
        <w:rPr>
          <w:sz w:val="28"/>
          <w:szCs w:val="28"/>
        </w:rPr>
      </w:pPr>
      <w:r w:rsidRPr="00BB1E4A">
        <w:rPr>
          <w:sz w:val="28"/>
          <w:szCs w:val="28"/>
        </w:rPr>
        <w:t>желаю принять участие в конкурсе по отбору кандидатов на должность главы муниципального образования</w:t>
      </w:r>
      <w:r>
        <w:rPr>
          <w:sz w:val="28"/>
          <w:szCs w:val="28"/>
        </w:rPr>
        <w:t xml:space="preserve"> Советский муниципальный район Кировской области</w:t>
      </w:r>
      <w:r w:rsidRPr="00BB1E4A">
        <w:rPr>
          <w:sz w:val="28"/>
          <w:szCs w:val="28"/>
        </w:rPr>
        <w:t>.</w:t>
      </w:r>
    </w:p>
    <w:p w:rsidR="00092011" w:rsidRPr="00282702" w:rsidRDefault="00092011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092011" w:rsidRPr="00282702" w:rsidRDefault="00092011" w:rsidP="00FF1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Мне известно, что исполнение должностных обязанностей главы </w:t>
      </w:r>
      <w:r w:rsidRPr="001E60BC">
        <w:rPr>
          <w:sz w:val="28"/>
          <w:szCs w:val="28"/>
        </w:rPr>
        <w:t>муниципального образования</w:t>
      </w:r>
      <w:r w:rsidRPr="0028270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  <w:r w:rsidRPr="00282702">
        <w:rPr>
          <w:sz w:val="28"/>
          <w:szCs w:val="28"/>
        </w:rPr>
        <w:t xml:space="preserve"> связано с использованием сведений, составляющих государственную и иную охраняемую федеральными законами тайну,  </w:t>
      </w:r>
      <w:r>
        <w:rPr>
          <w:sz w:val="28"/>
          <w:szCs w:val="28"/>
        </w:rPr>
        <w:t>в связи с чем, выражаю согласие</w:t>
      </w:r>
      <w:r w:rsidRPr="00282702">
        <w:rPr>
          <w:sz w:val="28"/>
          <w:szCs w:val="28"/>
        </w:rPr>
        <w:t xml:space="preserve"> на проведение в отношении меня полномочными органами проверочных мероприятий.</w:t>
      </w:r>
    </w:p>
    <w:p w:rsidR="00092011" w:rsidRDefault="00092011" w:rsidP="00FF13BE">
      <w:pPr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092011" w:rsidRPr="00C914BE" w:rsidRDefault="00092011" w:rsidP="00FF1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C914BE">
        <w:rPr>
          <w:sz w:val="28"/>
          <w:szCs w:val="28"/>
        </w:rPr>
        <w:t xml:space="preserve">избрания на должность </w:t>
      </w:r>
      <w:r w:rsidRPr="00C55D97">
        <w:rPr>
          <w:sz w:val="28"/>
          <w:szCs w:val="28"/>
        </w:rPr>
        <w:t>главы муниципального образования</w:t>
      </w:r>
      <w:r w:rsidRPr="00C914B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  <w:r w:rsidRPr="00C914BE">
        <w:rPr>
          <w:sz w:val="28"/>
          <w:szCs w:val="28"/>
        </w:rPr>
        <w:t xml:space="preserve"> обязуюсь прекратить деятельность, несовместимую с замещением выборной должности.</w:t>
      </w:r>
    </w:p>
    <w:p w:rsidR="00092011" w:rsidRPr="00282702" w:rsidRDefault="00092011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092011" w:rsidRDefault="00092011" w:rsidP="00FF13BE">
      <w:pPr>
        <w:tabs>
          <w:tab w:val="num" w:pos="1080"/>
        </w:tabs>
        <w:ind w:firstLine="720"/>
        <w:jc w:val="both"/>
        <w:rPr>
          <w:i/>
          <w:iCs/>
          <w:sz w:val="28"/>
          <w:szCs w:val="28"/>
        </w:rPr>
      </w:pPr>
      <w:r w:rsidRPr="00282702">
        <w:rPr>
          <w:sz w:val="28"/>
          <w:szCs w:val="28"/>
        </w:rPr>
        <w:t>____________</w:t>
      </w:r>
      <w:r w:rsidRPr="00282702">
        <w:rPr>
          <w:i/>
          <w:iCs/>
          <w:sz w:val="28"/>
          <w:szCs w:val="28"/>
        </w:rPr>
        <w:t xml:space="preserve">           (дата)</w:t>
      </w:r>
      <w:r w:rsidRPr="00282702">
        <w:rPr>
          <w:i/>
          <w:iCs/>
          <w:sz w:val="28"/>
          <w:szCs w:val="28"/>
        </w:rPr>
        <w:tab/>
      </w:r>
      <w:r w:rsidRPr="00282702">
        <w:rPr>
          <w:i/>
          <w:iCs/>
          <w:sz w:val="28"/>
          <w:szCs w:val="28"/>
        </w:rPr>
        <w:tab/>
        <w:t>_________________</w:t>
      </w:r>
      <w:r w:rsidRPr="00282702">
        <w:rPr>
          <w:i/>
          <w:iCs/>
          <w:sz w:val="28"/>
          <w:szCs w:val="28"/>
        </w:rPr>
        <w:tab/>
        <w:t>(подпись)</w:t>
      </w:r>
    </w:p>
    <w:p w:rsidR="00092011" w:rsidRDefault="00092011" w:rsidP="00FF13BE">
      <w:pPr>
        <w:tabs>
          <w:tab w:val="num" w:pos="1080"/>
        </w:tabs>
        <w:ind w:firstLine="720"/>
        <w:jc w:val="both"/>
        <w:rPr>
          <w:i/>
          <w:iCs/>
          <w:sz w:val="28"/>
          <w:szCs w:val="28"/>
        </w:rPr>
      </w:pPr>
    </w:p>
    <w:p w:rsidR="00092011" w:rsidRDefault="00092011" w:rsidP="00FF13BE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024069">
        <w:rPr>
          <w:color w:val="000000"/>
          <w:sz w:val="28"/>
          <w:szCs w:val="28"/>
        </w:rPr>
        <w:t xml:space="preserve"> </w:t>
      </w:r>
    </w:p>
    <w:p w:rsidR="00092011" w:rsidRPr="00024069" w:rsidRDefault="00092011" w:rsidP="00FF13BE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024069">
        <w:rPr>
          <w:color w:val="000000"/>
          <w:sz w:val="28"/>
          <w:szCs w:val="28"/>
        </w:rPr>
        <w:t>Перечень  документов, прилагаемых к заявлению:</w:t>
      </w:r>
    </w:p>
    <w:p w:rsidR="00092011" w:rsidRPr="00024069" w:rsidRDefault="00092011" w:rsidP="00FF13BE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024069">
        <w:rPr>
          <w:color w:val="000000"/>
          <w:sz w:val="28"/>
          <w:szCs w:val="28"/>
        </w:rPr>
        <w:t>1._________________________________________</w:t>
      </w:r>
    </w:p>
    <w:p w:rsidR="00092011" w:rsidRPr="00024069" w:rsidRDefault="00092011" w:rsidP="00FF13BE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024069">
        <w:rPr>
          <w:color w:val="000000"/>
          <w:sz w:val="28"/>
          <w:szCs w:val="28"/>
        </w:rPr>
        <w:t>2. _________________________________________</w:t>
      </w:r>
    </w:p>
    <w:p w:rsidR="00092011" w:rsidRPr="00024069" w:rsidRDefault="00092011" w:rsidP="00FF13BE">
      <w:pPr>
        <w:tabs>
          <w:tab w:val="num" w:pos="1080"/>
        </w:tabs>
        <w:ind w:firstLine="720"/>
        <w:jc w:val="both"/>
        <w:rPr>
          <w:color w:val="000000"/>
          <w:sz w:val="28"/>
          <w:szCs w:val="28"/>
        </w:rPr>
      </w:pPr>
      <w:r w:rsidRPr="00024069">
        <w:rPr>
          <w:color w:val="000000"/>
          <w:sz w:val="28"/>
          <w:szCs w:val="28"/>
        </w:rPr>
        <w:t>……………….</w:t>
      </w:r>
    </w:p>
    <w:p w:rsidR="00092011" w:rsidRPr="00282702" w:rsidRDefault="00092011" w:rsidP="00FF13BE">
      <w:pPr>
        <w:ind w:left="5220"/>
        <w:jc w:val="both"/>
        <w:rPr>
          <w:sz w:val="28"/>
          <w:szCs w:val="28"/>
        </w:rPr>
      </w:pPr>
      <w:r w:rsidRPr="00024069">
        <w:rPr>
          <w:color w:val="000000"/>
          <w:sz w:val="28"/>
          <w:szCs w:val="28"/>
        </w:rPr>
        <w:br w:type="page"/>
      </w:r>
      <w:r w:rsidRPr="00282702">
        <w:rPr>
          <w:sz w:val="28"/>
          <w:szCs w:val="28"/>
        </w:rPr>
        <w:t>Приложение 2</w:t>
      </w:r>
    </w:p>
    <w:p w:rsidR="00092011" w:rsidRDefault="00092011" w:rsidP="00FF13BE">
      <w:pPr>
        <w:ind w:left="52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к Положению о порядке </w:t>
      </w:r>
    </w:p>
    <w:p w:rsidR="00092011" w:rsidRPr="00282702" w:rsidRDefault="00092011" w:rsidP="00FF13BE">
      <w:pPr>
        <w:ind w:left="52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проведения конкурса по отбору кандидатов на должность главы </w:t>
      </w:r>
    </w:p>
    <w:p w:rsidR="00092011" w:rsidRPr="00282702" w:rsidRDefault="00092011" w:rsidP="00FF13BE">
      <w:pPr>
        <w:ind w:left="5220"/>
        <w:jc w:val="both"/>
        <w:rPr>
          <w:sz w:val="28"/>
          <w:szCs w:val="28"/>
        </w:rPr>
      </w:pPr>
      <w:r w:rsidRPr="00C55D97">
        <w:rPr>
          <w:sz w:val="28"/>
          <w:szCs w:val="28"/>
        </w:rPr>
        <w:t>муниципального образования</w:t>
      </w:r>
      <w:r w:rsidRPr="002827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</w:p>
    <w:p w:rsidR="00092011" w:rsidRPr="00282702" w:rsidRDefault="00092011" w:rsidP="00FF13BE">
      <w:pPr>
        <w:ind w:left="5220"/>
        <w:jc w:val="both"/>
        <w:rPr>
          <w:sz w:val="28"/>
          <w:szCs w:val="28"/>
        </w:rPr>
      </w:pPr>
    </w:p>
    <w:p w:rsidR="00092011" w:rsidRPr="00282702" w:rsidRDefault="00092011" w:rsidP="00FF13BE">
      <w:pPr>
        <w:tabs>
          <w:tab w:val="num" w:pos="-2340"/>
        </w:tabs>
        <w:jc w:val="center"/>
        <w:rPr>
          <w:b/>
          <w:bCs/>
          <w:sz w:val="28"/>
          <w:szCs w:val="28"/>
        </w:rPr>
      </w:pPr>
    </w:p>
    <w:p w:rsidR="00092011" w:rsidRPr="00282702" w:rsidRDefault="00092011" w:rsidP="00FF13BE">
      <w:pPr>
        <w:tabs>
          <w:tab w:val="num" w:pos="-2340"/>
        </w:tabs>
        <w:jc w:val="center"/>
        <w:rPr>
          <w:b/>
          <w:bCs/>
          <w:sz w:val="28"/>
          <w:szCs w:val="28"/>
        </w:rPr>
      </w:pPr>
      <w:r w:rsidRPr="00282702">
        <w:rPr>
          <w:b/>
          <w:bCs/>
          <w:sz w:val="28"/>
          <w:szCs w:val="28"/>
        </w:rPr>
        <w:t>АНКЕТА</w:t>
      </w:r>
    </w:p>
    <w:p w:rsidR="00092011" w:rsidRPr="00282702" w:rsidRDefault="00092011" w:rsidP="00FF13BE">
      <w:pPr>
        <w:tabs>
          <w:tab w:val="num" w:pos="-2340"/>
        </w:tabs>
        <w:jc w:val="center"/>
        <w:rPr>
          <w:b/>
          <w:bCs/>
          <w:sz w:val="28"/>
          <w:szCs w:val="28"/>
        </w:rPr>
      </w:pPr>
      <w:r w:rsidRPr="00282702">
        <w:rPr>
          <w:b/>
          <w:bCs/>
          <w:sz w:val="28"/>
          <w:szCs w:val="28"/>
        </w:rPr>
        <w:t>участника конкурса по отбору кандидатов на должность</w:t>
      </w:r>
    </w:p>
    <w:p w:rsidR="00092011" w:rsidRPr="00282702" w:rsidRDefault="00092011" w:rsidP="00FF13BE">
      <w:pPr>
        <w:tabs>
          <w:tab w:val="num" w:pos="-2340"/>
        </w:tabs>
        <w:jc w:val="center"/>
        <w:rPr>
          <w:b/>
          <w:bCs/>
          <w:sz w:val="28"/>
          <w:szCs w:val="28"/>
        </w:rPr>
      </w:pPr>
      <w:r w:rsidRPr="00282702">
        <w:rPr>
          <w:b/>
          <w:bCs/>
          <w:sz w:val="28"/>
          <w:szCs w:val="28"/>
        </w:rPr>
        <w:t xml:space="preserve">главы </w:t>
      </w:r>
      <w:r w:rsidRPr="00C55D97">
        <w:rPr>
          <w:b/>
          <w:bCs/>
          <w:sz w:val="28"/>
          <w:szCs w:val="28"/>
        </w:rPr>
        <w:t>муниципального образования Советский муниципальный район Кировской области</w:t>
      </w:r>
    </w:p>
    <w:p w:rsidR="00092011" w:rsidRPr="00282702" w:rsidRDefault="00092011" w:rsidP="00FF13BE">
      <w:pPr>
        <w:tabs>
          <w:tab w:val="num" w:pos="1080"/>
        </w:tabs>
        <w:jc w:val="center"/>
        <w:rPr>
          <w:sz w:val="28"/>
          <w:szCs w:val="28"/>
        </w:rPr>
      </w:pPr>
    </w:p>
    <w:p w:rsidR="00092011" w:rsidRPr="00E1670D" w:rsidRDefault="00092011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1. Фамилия _______________________________________________________</w:t>
      </w:r>
    </w:p>
    <w:p w:rsidR="00092011" w:rsidRPr="00E1670D" w:rsidRDefault="00092011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2. Имя ___________________________________________________________</w:t>
      </w:r>
    </w:p>
    <w:p w:rsidR="00092011" w:rsidRPr="00E1670D" w:rsidRDefault="00092011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3. Отчество (при наличии) __________________________________________</w:t>
      </w:r>
    </w:p>
    <w:p w:rsidR="00092011" w:rsidRPr="00E1670D" w:rsidRDefault="00092011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4. Дата и место рождения ___________________________________________</w:t>
      </w:r>
    </w:p>
    <w:p w:rsidR="00092011" w:rsidRPr="00E1670D" w:rsidRDefault="00092011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_________________________________________________________________</w:t>
      </w:r>
    </w:p>
    <w:p w:rsidR="00092011" w:rsidRPr="00E1670D" w:rsidRDefault="00092011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5.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 ______________________________</w:t>
      </w:r>
    </w:p>
    <w:p w:rsidR="00092011" w:rsidRPr="00E1670D" w:rsidRDefault="00092011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092011" w:rsidRPr="00E1670D" w:rsidRDefault="00092011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6. Идентификационный номер налогоплательщика  (при наличии) _____________________________________________________________________</w:t>
      </w:r>
    </w:p>
    <w:p w:rsidR="00092011" w:rsidRPr="00E1670D" w:rsidRDefault="00092011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7. Гражданство ___________________________________________________</w:t>
      </w:r>
    </w:p>
    <w:p w:rsidR="00092011" w:rsidRPr="00E1670D" w:rsidRDefault="00092011" w:rsidP="00E16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8. Адрес места жительства, номер телефона либо иной вид связи __________________________________________________________________________________________________________________________________________</w:t>
      </w:r>
    </w:p>
    <w:p w:rsidR="00092011" w:rsidRPr="00E1670D" w:rsidRDefault="00092011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9. Сведения о профессиональном образовании (указывается организация, осуществляющая образовательную деятельность, год окончания, реквизиты документа об образовании, наименование  квалификации)</w:t>
      </w:r>
    </w:p>
    <w:p w:rsidR="00092011" w:rsidRPr="00E1670D" w:rsidRDefault="00092011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011" w:rsidRPr="00E1670D" w:rsidRDefault="00092011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10. Сведения об основном месте работы или службы, занимаемая должность (в случае отсутствия основного места работы или службы – сведения о роде занятий) _______________________________________________________</w:t>
      </w:r>
    </w:p>
    <w:p w:rsidR="00092011" w:rsidRPr="00E1670D" w:rsidRDefault="00092011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011" w:rsidRPr="00E1670D" w:rsidRDefault="00092011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sz w:val="28"/>
          <w:szCs w:val="28"/>
        </w:rPr>
        <w:t>11. Являетесь ли вы депутатом,</w:t>
      </w:r>
      <w:r w:rsidRPr="00E1670D">
        <w:rPr>
          <w:b/>
          <w:bCs/>
          <w:i/>
          <w:iCs/>
          <w:sz w:val="28"/>
          <w:szCs w:val="28"/>
        </w:rPr>
        <w:t xml:space="preserve"> </w:t>
      </w:r>
      <w:r w:rsidRPr="00E1670D">
        <w:rPr>
          <w:sz w:val="28"/>
          <w:szCs w:val="28"/>
        </w:rPr>
        <w:t>осуществляющим свои полномочия на непостоянной основе? Если да, укажите наименование соответствующего представительного органа.</w:t>
      </w:r>
    </w:p>
    <w:p w:rsidR="00092011" w:rsidRPr="00E1670D" w:rsidRDefault="00092011" w:rsidP="00C91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70D">
        <w:rPr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______________________________________________________________________________________________________________________________________</w:t>
      </w:r>
    </w:p>
    <w:p w:rsidR="00092011" w:rsidRDefault="00092011" w:rsidP="00C914BE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092011" w:rsidRDefault="00092011" w:rsidP="00C914BE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092011" w:rsidRPr="00B340EA" w:rsidRDefault="00092011" w:rsidP="00C914BE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092011" w:rsidRPr="005A6AEB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011" w:rsidRPr="005A6AEB" w:rsidRDefault="00092011" w:rsidP="00E1670D">
            <w:pPr>
              <w:jc w:val="right"/>
            </w:pPr>
            <w:r w:rsidRPr="005A6AEB"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011" w:rsidRPr="005A6AEB" w:rsidRDefault="00092011" w:rsidP="00E1670D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011" w:rsidRPr="005A6AEB" w:rsidRDefault="00092011" w:rsidP="00E1670D">
            <w:r w:rsidRPr="005A6AEB"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011" w:rsidRPr="005A6AEB" w:rsidRDefault="00092011" w:rsidP="00E1670D">
            <w:pPr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011" w:rsidRPr="005A6AEB" w:rsidRDefault="00092011" w:rsidP="00E1670D">
            <w:pPr>
              <w:jc w:val="right"/>
            </w:pPr>
            <w:r w:rsidRPr="005A6AEB"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011" w:rsidRPr="005A6AEB" w:rsidRDefault="00092011" w:rsidP="00E1670D"/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011" w:rsidRPr="005A6AEB" w:rsidRDefault="00092011" w:rsidP="00E1670D">
            <w:pPr>
              <w:tabs>
                <w:tab w:val="left" w:pos="1903"/>
              </w:tabs>
            </w:pPr>
            <w:r w:rsidRPr="005A6AEB">
              <w:t>г.</w:t>
            </w:r>
            <w: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011" w:rsidRPr="005A6AEB" w:rsidRDefault="00092011" w:rsidP="00E1670D"/>
        </w:tc>
      </w:tr>
    </w:tbl>
    <w:p w:rsidR="00092011" w:rsidRDefault="00092011" w:rsidP="00C914BE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FF"/>
          <w:sz w:val="28"/>
          <w:szCs w:val="28"/>
        </w:rPr>
      </w:pPr>
    </w:p>
    <w:p w:rsidR="00092011" w:rsidRDefault="00092011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2011" w:rsidRDefault="000920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2011" w:rsidRDefault="00092011" w:rsidP="00031B31">
      <w:pPr>
        <w:ind w:left="5220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282702">
        <w:rPr>
          <w:sz w:val="28"/>
          <w:szCs w:val="28"/>
        </w:rPr>
        <w:br/>
        <w:t xml:space="preserve">к Положению о порядке </w:t>
      </w:r>
    </w:p>
    <w:p w:rsidR="00092011" w:rsidRPr="00282702" w:rsidRDefault="00092011" w:rsidP="00031B31">
      <w:pPr>
        <w:ind w:left="5220"/>
        <w:rPr>
          <w:sz w:val="28"/>
          <w:szCs w:val="28"/>
        </w:rPr>
      </w:pPr>
      <w:r w:rsidRPr="0028270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конкурса по отбору кандидатов на должность главы </w:t>
      </w:r>
    </w:p>
    <w:p w:rsidR="00092011" w:rsidRPr="00282702" w:rsidRDefault="00092011" w:rsidP="00031B31">
      <w:pPr>
        <w:ind w:left="5220"/>
        <w:rPr>
          <w:sz w:val="28"/>
          <w:szCs w:val="28"/>
        </w:rPr>
      </w:pPr>
      <w:r w:rsidRPr="00C55D97">
        <w:rPr>
          <w:sz w:val="28"/>
          <w:szCs w:val="28"/>
        </w:rPr>
        <w:t>муниципального образования</w:t>
      </w:r>
      <w:r w:rsidRPr="002827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</w:p>
    <w:p w:rsidR="00092011" w:rsidRDefault="00092011" w:rsidP="00031B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011" w:rsidRDefault="00092011" w:rsidP="00031B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2011" w:rsidRDefault="00092011" w:rsidP="00031B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Согласие </w:t>
      </w:r>
    </w:p>
    <w:p w:rsidR="00092011" w:rsidRPr="00B307E8" w:rsidRDefault="00092011" w:rsidP="00031B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обработку персональных данных</w:t>
      </w:r>
    </w:p>
    <w:p w:rsidR="00092011" w:rsidRDefault="00092011" w:rsidP="00031B31"/>
    <w:p w:rsidR="00092011" w:rsidRDefault="00092011" w:rsidP="00031B31"/>
    <w:p w:rsidR="00092011" w:rsidRPr="009676A1" w:rsidRDefault="00092011" w:rsidP="00031B31">
      <w:pPr>
        <w:ind w:firstLine="709"/>
        <w:jc w:val="center"/>
      </w:pPr>
      <w:r w:rsidRPr="00B307E8">
        <w:rPr>
          <w:sz w:val="28"/>
          <w:szCs w:val="28"/>
        </w:rPr>
        <w:t>Я</w:t>
      </w:r>
      <w:r>
        <w:t xml:space="preserve">,_____________________________________________________________________   ,        </w:t>
      </w:r>
      <w:r w:rsidRPr="009676A1">
        <w:rPr>
          <w:sz w:val="28"/>
          <w:szCs w:val="28"/>
        </w:rPr>
        <w:t>(фамилия, имя, отчество)</w:t>
      </w:r>
    </w:p>
    <w:p w:rsidR="00092011" w:rsidRPr="009676A1" w:rsidRDefault="00092011" w:rsidP="00031B31">
      <w:pPr>
        <w:jc w:val="center"/>
        <w:rPr>
          <w:sz w:val="28"/>
          <w:szCs w:val="28"/>
        </w:rPr>
      </w:pPr>
    </w:p>
    <w:p w:rsidR="00092011" w:rsidRPr="009676A1" w:rsidRDefault="00092011" w:rsidP="00031B31">
      <w:pPr>
        <w:rPr>
          <w:sz w:val="28"/>
          <w:szCs w:val="28"/>
        </w:rPr>
      </w:pPr>
      <w:r>
        <w:rPr>
          <w:sz w:val="28"/>
          <w:szCs w:val="28"/>
        </w:rPr>
        <w:t xml:space="preserve">проживающий(ая) по адресу: _________________________________________ </w:t>
      </w:r>
      <w:r w:rsidRPr="009676A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_____________________________ </w:t>
      </w:r>
      <w:r w:rsidRPr="009676A1">
        <w:rPr>
          <w:sz w:val="28"/>
          <w:szCs w:val="28"/>
        </w:rPr>
        <w:t>паспорт:</w:t>
      </w:r>
      <w:r>
        <w:rPr>
          <w:sz w:val="28"/>
          <w:szCs w:val="28"/>
        </w:rPr>
        <w:t>____________________________________________________________</w:t>
      </w:r>
      <w:r w:rsidRPr="00967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(</w:t>
      </w:r>
      <w:r w:rsidRPr="009676A1">
        <w:rPr>
          <w:sz w:val="28"/>
          <w:szCs w:val="28"/>
        </w:rPr>
        <w:t>серия, номер, дата выдачи, кем выдан)</w:t>
      </w:r>
    </w:p>
    <w:p w:rsidR="00092011" w:rsidRDefault="00092011" w:rsidP="00031B31">
      <w:pPr>
        <w:jc w:val="both"/>
      </w:pPr>
      <w:r>
        <w:t>_______________________________________________________________________________</w:t>
      </w:r>
    </w:p>
    <w:p w:rsidR="00092011" w:rsidRDefault="00092011" w:rsidP="00031B31">
      <w:pPr>
        <w:spacing w:line="360" w:lineRule="exact"/>
        <w:jc w:val="both"/>
        <w:rPr>
          <w:sz w:val="28"/>
          <w:szCs w:val="28"/>
        </w:rPr>
      </w:pPr>
      <w:r w:rsidRPr="009676A1">
        <w:rPr>
          <w:sz w:val="28"/>
          <w:szCs w:val="28"/>
        </w:rPr>
        <w:t xml:space="preserve">даю свое согласие </w:t>
      </w:r>
      <w:r>
        <w:rPr>
          <w:sz w:val="28"/>
          <w:szCs w:val="28"/>
        </w:rPr>
        <w:t xml:space="preserve">конкурсной комиссии по отбору кандидатов на должность главы муниципального образования Советский муниципальный район Кировской области (далее – Оператор) </w:t>
      </w:r>
      <w:r w:rsidRPr="009676A1">
        <w:rPr>
          <w:sz w:val="28"/>
          <w:szCs w:val="28"/>
        </w:rPr>
        <w:t xml:space="preserve">на получение и  обработку </w:t>
      </w:r>
      <w:r>
        <w:rPr>
          <w:sz w:val="28"/>
          <w:szCs w:val="28"/>
        </w:rPr>
        <w:t xml:space="preserve">следующих </w:t>
      </w:r>
      <w:r w:rsidRPr="009676A1">
        <w:rPr>
          <w:sz w:val="28"/>
          <w:szCs w:val="28"/>
        </w:rPr>
        <w:t>моих персональных данных</w:t>
      </w:r>
      <w:r>
        <w:rPr>
          <w:sz w:val="28"/>
          <w:szCs w:val="28"/>
        </w:rPr>
        <w:t>:</w:t>
      </w:r>
    </w:p>
    <w:p w:rsidR="00092011" w:rsidRDefault="00092011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 xml:space="preserve">фамилия, имя, отчество; </w:t>
      </w:r>
    </w:p>
    <w:p w:rsidR="00092011" w:rsidRDefault="00092011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 xml:space="preserve">гражданство; </w:t>
      </w:r>
    </w:p>
    <w:p w:rsidR="00092011" w:rsidRDefault="00092011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>сведения о дате и месте рождения</w:t>
      </w:r>
      <w:r>
        <w:rPr>
          <w:sz w:val="28"/>
          <w:szCs w:val="28"/>
        </w:rPr>
        <w:t>;</w:t>
      </w:r>
    </w:p>
    <w:p w:rsidR="00092011" w:rsidRDefault="00092011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 xml:space="preserve">паспортные данные; </w:t>
      </w:r>
    </w:p>
    <w:p w:rsidR="00092011" w:rsidRDefault="00092011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 xml:space="preserve">сведения об образовании; </w:t>
      </w:r>
    </w:p>
    <w:p w:rsidR="00092011" w:rsidRDefault="00092011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 xml:space="preserve">сведения об адресе </w:t>
      </w:r>
      <w:r>
        <w:rPr>
          <w:sz w:val="28"/>
          <w:szCs w:val="28"/>
        </w:rPr>
        <w:t>места жительства</w:t>
      </w:r>
      <w:r w:rsidRPr="009676A1">
        <w:rPr>
          <w:sz w:val="28"/>
          <w:szCs w:val="28"/>
        </w:rPr>
        <w:t>;</w:t>
      </w:r>
    </w:p>
    <w:p w:rsidR="00092011" w:rsidRDefault="00092011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 xml:space="preserve">номера личных телефонов; </w:t>
      </w:r>
    </w:p>
    <w:p w:rsidR="00092011" w:rsidRDefault="00092011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 xml:space="preserve">индивидуальный номер налогоплательщика; </w:t>
      </w:r>
    </w:p>
    <w:p w:rsidR="00092011" w:rsidRDefault="00092011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>сведения о периодах работы в других организациях</w:t>
      </w:r>
      <w:r>
        <w:rPr>
          <w:sz w:val="28"/>
          <w:szCs w:val="28"/>
        </w:rPr>
        <w:t>, об основном месте работы в настоящее время и занимаемой должности</w:t>
      </w:r>
      <w:r w:rsidRPr="009676A1">
        <w:rPr>
          <w:sz w:val="28"/>
          <w:szCs w:val="28"/>
        </w:rPr>
        <w:t xml:space="preserve">; </w:t>
      </w:r>
    </w:p>
    <w:p w:rsidR="00092011" w:rsidRDefault="00092011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6A1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 судимости (отсутствии судимости)</w:t>
      </w:r>
      <w:r w:rsidRPr="009676A1">
        <w:rPr>
          <w:sz w:val="28"/>
          <w:szCs w:val="28"/>
        </w:rPr>
        <w:t>;</w:t>
      </w:r>
    </w:p>
    <w:p w:rsidR="00092011" w:rsidRDefault="00092011" w:rsidP="00031B31">
      <w:pPr>
        <w:spacing w:line="360" w:lineRule="exact"/>
        <w:ind w:firstLine="709"/>
        <w:jc w:val="both"/>
        <w:rPr>
          <w:sz w:val="28"/>
          <w:szCs w:val="28"/>
        </w:rPr>
      </w:pPr>
      <w:r w:rsidRPr="00C664E6">
        <w:rPr>
          <w:sz w:val="28"/>
          <w:szCs w:val="28"/>
        </w:rPr>
        <w:t xml:space="preserve">сведения о размере и об источниках доходов, а также об имуществе, принадлежащем </w:t>
      </w:r>
      <w:r>
        <w:rPr>
          <w:sz w:val="28"/>
          <w:szCs w:val="28"/>
        </w:rPr>
        <w:t xml:space="preserve">мне </w:t>
      </w:r>
      <w:r w:rsidRPr="00C664E6">
        <w:rPr>
          <w:sz w:val="28"/>
          <w:szCs w:val="28"/>
        </w:rPr>
        <w:t>на праве собственности (в том числе совместной собственности), о вкладах в банках, ценных бумагах</w:t>
      </w:r>
      <w:r>
        <w:rPr>
          <w:sz w:val="28"/>
          <w:szCs w:val="28"/>
        </w:rPr>
        <w:t>;</w:t>
      </w:r>
    </w:p>
    <w:p w:rsidR="00092011" w:rsidRDefault="00092011" w:rsidP="00031B31">
      <w:pPr>
        <w:spacing w:line="360" w:lineRule="exact"/>
        <w:ind w:firstLine="709"/>
        <w:jc w:val="both"/>
        <w:rPr>
          <w:sz w:val="28"/>
          <w:szCs w:val="28"/>
        </w:rPr>
      </w:pPr>
      <w:r w:rsidRPr="00057DEB">
        <w:rPr>
          <w:sz w:val="28"/>
          <w:szCs w:val="28"/>
        </w:rPr>
        <w:t>сведения о своих расходах, а также о расходах супруга</w:t>
      </w:r>
      <w:r>
        <w:rPr>
          <w:sz w:val="28"/>
          <w:szCs w:val="28"/>
        </w:rPr>
        <w:t xml:space="preserve"> (супруги)</w:t>
      </w:r>
      <w:r w:rsidRPr="00057DEB">
        <w:rPr>
          <w:sz w:val="28"/>
          <w:szCs w:val="28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</w:t>
      </w:r>
      <w:r>
        <w:rPr>
          <w:sz w:val="28"/>
          <w:szCs w:val="28"/>
        </w:rPr>
        <w:t>мой</w:t>
      </w:r>
      <w:r w:rsidRPr="00057DEB">
        <w:rPr>
          <w:sz w:val="28"/>
          <w:szCs w:val="28"/>
        </w:rPr>
        <w:t xml:space="preserve"> и супруга</w:t>
      </w:r>
      <w:r>
        <w:rPr>
          <w:sz w:val="28"/>
          <w:szCs w:val="28"/>
        </w:rPr>
        <w:t xml:space="preserve"> (супруги)</w:t>
      </w:r>
      <w:r w:rsidRPr="00057DEB">
        <w:rPr>
          <w:sz w:val="28"/>
          <w:szCs w:val="28"/>
        </w:rPr>
        <w:t xml:space="preserve"> за три последних года, предшествующих совершению сделки, и об источниках получения средств, за счет которых совершена сделка</w:t>
      </w:r>
      <w:r>
        <w:rPr>
          <w:sz w:val="28"/>
          <w:szCs w:val="28"/>
        </w:rPr>
        <w:t>;</w:t>
      </w:r>
    </w:p>
    <w:p w:rsidR="00092011" w:rsidRDefault="00092011" w:rsidP="00031B3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отсутствии </w:t>
      </w:r>
      <w:r w:rsidRPr="00057DEB">
        <w:rPr>
          <w:sz w:val="28"/>
          <w:szCs w:val="28"/>
        </w:rPr>
        <w:t>счетов (вкладов), наличны</w:t>
      </w:r>
      <w:r>
        <w:rPr>
          <w:sz w:val="28"/>
          <w:szCs w:val="28"/>
        </w:rPr>
        <w:t>х</w:t>
      </w:r>
      <w:r w:rsidRPr="00057DEB">
        <w:rPr>
          <w:sz w:val="28"/>
          <w:szCs w:val="28"/>
        </w:rPr>
        <w:t xml:space="preserve"> денежны</w:t>
      </w:r>
      <w:r>
        <w:rPr>
          <w:sz w:val="28"/>
          <w:szCs w:val="28"/>
        </w:rPr>
        <w:t>х средств</w:t>
      </w:r>
      <w:r w:rsidRPr="00057DEB">
        <w:rPr>
          <w:sz w:val="28"/>
          <w:szCs w:val="28"/>
        </w:rPr>
        <w:t xml:space="preserve"> и ценност</w:t>
      </w:r>
      <w:r>
        <w:rPr>
          <w:sz w:val="28"/>
          <w:szCs w:val="28"/>
        </w:rPr>
        <w:t>ей</w:t>
      </w:r>
      <w:r w:rsidRPr="00057DEB">
        <w:rPr>
          <w:sz w:val="28"/>
          <w:szCs w:val="28"/>
        </w:rPr>
        <w:t xml:space="preserve"> в иностранных банках, расположенных за пределами территории Российской Федерации, </w:t>
      </w:r>
      <w:r>
        <w:rPr>
          <w:sz w:val="28"/>
          <w:szCs w:val="28"/>
        </w:rPr>
        <w:t>о не</w:t>
      </w:r>
      <w:r w:rsidRPr="00057DEB">
        <w:rPr>
          <w:sz w:val="28"/>
          <w:szCs w:val="28"/>
        </w:rPr>
        <w:t>владе</w:t>
      </w:r>
      <w:r>
        <w:rPr>
          <w:sz w:val="28"/>
          <w:szCs w:val="28"/>
        </w:rPr>
        <w:t>нии и (или) не</w:t>
      </w:r>
      <w:r w:rsidRPr="00057DEB">
        <w:rPr>
          <w:sz w:val="28"/>
          <w:szCs w:val="28"/>
        </w:rPr>
        <w:t>польз</w:t>
      </w:r>
      <w:r>
        <w:rPr>
          <w:sz w:val="28"/>
          <w:szCs w:val="28"/>
        </w:rPr>
        <w:t>овании</w:t>
      </w:r>
      <w:r w:rsidRPr="00057DEB">
        <w:rPr>
          <w:sz w:val="28"/>
          <w:szCs w:val="28"/>
        </w:rPr>
        <w:t xml:space="preserve"> иностранными финансовыми инструментами</w:t>
      </w:r>
      <w:r>
        <w:rPr>
          <w:sz w:val="28"/>
          <w:szCs w:val="28"/>
        </w:rPr>
        <w:t>.</w:t>
      </w:r>
    </w:p>
    <w:p w:rsidR="00092011" w:rsidRPr="00CD0F02" w:rsidRDefault="00092011" w:rsidP="00031B3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Вышеперечисленные персональные данные могут обрабатываться Оператором </w:t>
      </w:r>
      <w:r w:rsidRPr="009676A1">
        <w:rPr>
          <w:sz w:val="28"/>
          <w:szCs w:val="28"/>
        </w:rPr>
        <w:t xml:space="preserve">в автоматизированных системах и без использования </w:t>
      </w:r>
      <w:r>
        <w:rPr>
          <w:sz w:val="28"/>
          <w:szCs w:val="28"/>
        </w:rPr>
        <w:t xml:space="preserve">таковых </w:t>
      </w:r>
      <w:r w:rsidRPr="009676A1">
        <w:rPr>
          <w:sz w:val="28"/>
          <w:szCs w:val="28"/>
        </w:rPr>
        <w:t xml:space="preserve">в </w:t>
      </w:r>
      <w:r w:rsidRPr="00CD0F02">
        <w:rPr>
          <w:sz w:val="28"/>
          <w:szCs w:val="28"/>
        </w:rPr>
        <w:t xml:space="preserve"> целях обеспечения </w:t>
      </w:r>
      <w:r>
        <w:rPr>
          <w:sz w:val="28"/>
          <w:szCs w:val="28"/>
        </w:rPr>
        <w:t>соблюдения требований законодательства.</w:t>
      </w:r>
    </w:p>
    <w:p w:rsidR="00092011" w:rsidRDefault="00092011" w:rsidP="00031B31">
      <w:pPr>
        <w:spacing w:line="360" w:lineRule="exact"/>
        <w:ind w:firstLine="709"/>
        <w:jc w:val="both"/>
        <w:rPr>
          <w:sz w:val="28"/>
          <w:szCs w:val="28"/>
        </w:rPr>
      </w:pPr>
      <w:r w:rsidRPr="00CD0F02">
        <w:rPr>
          <w:sz w:val="28"/>
          <w:szCs w:val="28"/>
        </w:rPr>
        <w:t xml:space="preserve">Предоставляю </w:t>
      </w:r>
      <w:r>
        <w:rPr>
          <w:sz w:val="28"/>
          <w:szCs w:val="28"/>
        </w:rPr>
        <w:t xml:space="preserve">Оператору </w:t>
      </w:r>
      <w:r w:rsidRPr="00CD0F02">
        <w:rPr>
          <w:sz w:val="28"/>
          <w:szCs w:val="28"/>
        </w:rPr>
        <w:t xml:space="preserve"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092011" w:rsidRPr="00CD0F02" w:rsidRDefault="00092011" w:rsidP="00031B31">
      <w:pPr>
        <w:spacing w:line="360" w:lineRule="exact"/>
        <w:ind w:firstLine="709"/>
        <w:jc w:val="both"/>
        <w:rPr>
          <w:sz w:val="28"/>
          <w:szCs w:val="28"/>
        </w:rPr>
      </w:pPr>
      <w:r w:rsidRPr="00CD0F02">
        <w:rPr>
          <w:sz w:val="28"/>
          <w:szCs w:val="28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нормативными правовыми актами, регламентирующими предоставление отчетных данных, использовать мои персональные данные в информационной системе. </w:t>
      </w:r>
    </w:p>
    <w:p w:rsidR="00092011" w:rsidRDefault="00092011" w:rsidP="00031B31">
      <w:pPr>
        <w:spacing w:line="360" w:lineRule="exact"/>
        <w:ind w:firstLine="709"/>
        <w:jc w:val="both"/>
        <w:rPr>
          <w:sz w:val="28"/>
          <w:szCs w:val="28"/>
        </w:rPr>
      </w:pPr>
      <w:r w:rsidRPr="00CD0F02">
        <w:rPr>
          <w:sz w:val="28"/>
          <w:szCs w:val="28"/>
        </w:rPr>
        <w:t>Действие настоящего согласия начинается со дня его подписания и закан</w:t>
      </w:r>
      <w:r>
        <w:rPr>
          <w:sz w:val="28"/>
          <w:szCs w:val="28"/>
        </w:rPr>
        <w:t xml:space="preserve">чивается в связи с </w:t>
      </w:r>
      <w:r w:rsidRPr="00CD0F02">
        <w:rPr>
          <w:sz w:val="28"/>
          <w:szCs w:val="28"/>
        </w:rPr>
        <w:t xml:space="preserve">завершением конкурсных процедур </w:t>
      </w:r>
      <w:r>
        <w:rPr>
          <w:sz w:val="28"/>
          <w:szCs w:val="28"/>
        </w:rPr>
        <w:t>по отбору кандидатов на должность главы муниципального образования Советский муниципальный район Кировской области</w:t>
      </w:r>
      <w:r w:rsidRPr="00CD0F02">
        <w:rPr>
          <w:sz w:val="28"/>
          <w:szCs w:val="28"/>
        </w:rPr>
        <w:t xml:space="preserve">. </w:t>
      </w:r>
    </w:p>
    <w:p w:rsidR="00092011" w:rsidRPr="00CD0F02" w:rsidRDefault="00092011" w:rsidP="00031B31">
      <w:pPr>
        <w:spacing w:line="360" w:lineRule="exact"/>
        <w:ind w:firstLine="709"/>
        <w:jc w:val="both"/>
        <w:rPr>
          <w:sz w:val="28"/>
          <w:szCs w:val="28"/>
        </w:rPr>
      </w:pPr>
      <w:r w:rsidRPr="00CD0F02">
        <w:rPr>
          <w:sz w:val="28"/>
          <w:szCs w:val="28"/>
        </w:rPr>
        <w:t>Настоящее согласие может быть отозвано письменным заявлением субъекта персональных данных.</w:t>
      </w:r>
      <w:r w:rsidRPr="00CD0F02">
        <w:rPr>
          <w:sz w:val="28"/>
          <w:szCs w:val="28"/>
        </w:rPr>
        <w:tab/>
      </w:r>
    </w:p>
    <w:p w:rsidR="00092011" w:rsidRDefault="00092011" w:rsidP="00031B31">
      <w:pPr>
        <w:spacing w:line="360" w:lineRule="exact"/>
        <w:ind w:firstLine="709"/>
        <w:jc w:val="both"/>
        <w:rPr>
          <w:sz w:val="28"/>
          <w:szCs w:val="28"/>
        </w:rPr>
      </w:pPr>
    </w:p>
    <w:p w:rsidR="00092011" w:rsidRPr="00CD0F02" w:rsidRDefault="00092011" w:rsidP="00031B31">
      <w:pPr>
        <w:spacing w:line="360" w:lineRule="exact"/>
        <w:ind w:firstLine="709"/>
        <w:jc w:val="both"/>
        <w:rPr>
          <w:sz w:val="28"/>
          <w:szCs w:val="28"/>
        </w:rPr>
      </w:pPr>
    </w:p>
    <w:p w:rsidR="00092011" w:rsidRPr="00CD0F02" w:rsidRDefault="00092011" w:rsidP="00031B31">
      <w:pPr>
        <w:jc w:val="both"/>
        <w:rPr>
          <w:sz w:val="28"/>
          <w:szCs w:val="28"/>
        </w:rPr>
      </w:pPr>
      <w:r w:rsidRPr="00CD0F02">
        <w:rPr>
          <w:sz w:val="28"/>
          <w:szCs w:val="28"/>
        </w:rPr>
        <w:t>«_____»_________20____г.        __________________      __________________</w:t>
      </w:r>
    </w:p>
    <w:p w:rsidR="00092011" w:rsidRPr="00CD0F02" w:rsidRDefault="00092011" w:rsidP="00031B31">
      <w:pPr>
        <w:jc w:val="both"/>
        <w:rPr>
          <w:sz w:val="28"/>
          <w:szCs w:val="28"/>
        </w:rPr>
      </w:pPr>
      <w:r w:rsidRPr="00CD0F02">
        <w:rPr>
          <w:sz w:val="28"/>
          <w:szCs w:val="28"/>
        </w:rPr>
        <w:t xml:space="preserve">                                                                    (подпись)                             (Ф.И.О.)</w:t>
      </w:r>
    </w:p>
    <w:p w:rsidR="00092011" w:rsidRDefault="00092011" w:rsidP="00031B31"/>
    <w:p w:rsidR="00092011" w:rsidRDefault="00092011" w:rsidP="00031B31"/>
    <w:p w:rsidR="00092011" w:rsidRDefault="00092011" w:rsidP="00031B31"/>
    <w:p w:rsidR="00092011" w:rsidRDefault="00092011" w:rsidP="00031B31"/>
    <w:p w:rsidR="00092011" w:rsidRDefault="00092011" w:rsidP="00031B31"/>
    <w:p w:rsidR="00092011" w:rsidRDefault="00092011" w:rsidP="00031B31"/>
    <w:p w:rsidR="00092011" w:rsidRDefault="00092011" w:rsidP="00031B31"/>
    <w:p w:rsidR="00092011" w:rsidRDefault="00092011" w:rsidP="00031B31"/>
    <w:p w:rsidR="00092011" w:rsidRDefault="00092011" w:rsidP="00031B31"/>
    <w:p w:rsidR="00092011" w:rsidRDefault="00092011" w:rsidP="00031B31"/>
    <w:p w:rsidR="00092011" w:rsidRDefault="00092011" w:rsidP="00031B31"/>
    <w:p w:rsidR="00092011" w:rsidRDefault="00092011" w:rsidP="00031B31"/>
    <w:p w:rsidR="00092011" w:rsidRDefault="00092011" w:rsidP="00031B31"/>
    <w:p w:rsidR="00092011" w:rsidRDefault="00092011" w:rsidP="00031B31"/>
    <w:p w:rsidR="00092011" w:rsidRDefault="00092011" w:rsidP="00031B31"/>
    <w:p w:rsidR="00092011" w:rsidRDefault="00092011" w:rsidP="00FF13BE">
      <w:pPr>
        <w:ind w:left="5220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 w:rsidRPr="00282702">
        <w:rPr>
          <w:sz w:val="28"/>
          <w:szCs w:val="28"/>
        </w:rPr>
        <w:br/>
        <w:t xml:space="preserve">к Положению о порядке </w:t>
      </w:r>
    </w:p>
    <w:p w:rsidR="00092011" w:rsidRPr="00282702" w:rsidRDefault="00092011" w:rsidP="00FF13BE">
      <w:pPr>
        <w:ind w:left="5220"/>
        <w:rPr>
          <w:sz w:val="28"/>
          <w:szCs w:val="28"/>
        </w:rPr>
      </w:pPr>
      <w:r w:rsidRPr="0028270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конкурса по отбору кандидатов на должность главы </w:t>
      </w:r>
    </w:p>
    <w:p w:rsidR="00092011" w:rsidRPr="00282702" w:rsidRDefault="00092011" w:rsidP="00FF13BE">
      <w:pPr>
        <w:ind w:left="5220"/>
        <w:rPr>
          <w:sz w:val="28"/>
          <w:szCs w:val="28"/>
        </w:rPr>
      </w:pPr>
      <w:r w:rsidRPr="00C55D97">
        <w:rPr>
          <w:sz w:val="28"/>
          <w:szCs w:val="28"/>
        </w:rPr>
        <w:t>муниципального образования</w:t>
      </w:r>
      <w:r w:rsidRPr="0028270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муниципальный район Кировской области</w:t>
      </w:r>
    </w:p>
    <w:p w:rsidR="00092011" w:rsidRPr="00282702" w:rsidRDefault="00092011" w:rsidP="00FF13BE">
      <w:pPr>
        <w:ind w:left="5220"/>
        <w:jc w:val="both"/>
        <w:rPr>
          <w:sz w:val="28"/>
          <w:szCs w:val="28"/>
        </w:rPr>
      </w:pPr>
    </w:p>
    <w:p w:rsidR="00092011" w:rsidRPr="00282702" w:rsidRDefault="00092011" w:rsidP="00FF13BE">
      <w:pPr>
        <w:ind w:left="5220"/>
        <w:jc w:val="both"/>
        <w:rPr>
          <w:sz w:val="28"/>
          <w:szCs w:val="28"/>
        </w:rPr>
      </w:pPr>
    </w:p>
    <w:p w:rsidR="00092011" w:rsidRPr="00C55D97" w:rsidRDefault="00092011" w:rsidP="00FF13BE">
      <w:pPr>
        <w:jc w:val="center"/>
        <w:rPr>
          <w:b/>
          <w:bCs/>
          <w:sz w:val="28"/>
          <w:szCs w:val="28"/>
        </w:rPr>
      </w:pPr>
      <w:r w:rsidRPr="00C55D97">
        <w:rPr>
          <w:b/>
          <w:bCs/>
          <w:sz w:val="28"/>
          <w:szCs w:val="28"/>
        </w:rPr>
        <w:t>Оценочный лист члена конкурсной комиссии</w:t>
      </w:r>
    </w:p>
    <w:p w:rsidR="00092011" w:rsidRPr="00282702" w:rsidRDefault="00092011" w:rsidP="00FF13BE">
      <w:pPr>
        <w:jc w:val="center"/>
        <w:rPr>
          <w:sz w:val="28"/>
          <w:szCs w:val="28"/>
        </w:rPr>
      </w:pPr>
      <w:r w:rsidRPr="00282702">
        <w:rPr>
          <w:sz w:val="28"/>
          <w:szCs w:val="28"/>
        </w:rPr>
        <w:t>_____________________________</w:t>
      </w:r>
    </w:p>
    <w:p w:rsidR="00092011" w:rsidRPr="00282702" w:rsidRDefault="00092011" w:rsidP="00FF13BE">
      <w:pPr>
        <w:jc w:val="center"/>
        <w:rPr>
          <w:sz w:val="28"/>
          <w:szCs w:val="28"/>
        </w:rPr>
      </w:pPr>
      <w:r w:rsidRPr="00282702">
        <w:rPr>
          <w:sz w:val="28"/>
          <w:szCs w:val="28"/>
        </w:rPr>
        <w:t>(ф.и.о.)</w:t>
      </w:r>
    </w:p>
    <w:p w:rsidR="00092011" w:rsidRPr="00282702" w:rsidRDefault="00092011" w:rsidP="00FF13BE">
      <w:pPr>
        <w:jc w:val="center"/>
        <w:rPr>
          <w:sz w:val="28"/>
          <w:szCs w:val="28"/>
        </w:rPr>
      </w:pPr>
    </w:p>
    <w:p w:rsidR="00092011" w:rsidRPr="00282702" w:rsidRDefault="00092011" w:rsidP="00FF13B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3327"/>
        <w:gridCol w:w="1626"/>
        <w:gridCol w:w="1811"/>
        <w:gridCol w:w="2338"/>
      </w:tblGrid>
      <w:tr w:rsidR="00092011" w:rsidRPr="00282702">
        <w:tc>
          <w:tcPr>
            <w:tcW w:w="609" w:type="dxa"/>
            <w:vAlign w:val="center"/>
          </w:tcPr>
          <w:p w:rsidR="00092011" w:rsidRPr="00282702" w:rsidRDefault="00092011" w:rsidP="009F46AD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№</w:t>
            </w:r>
          </w:p>
        </w:tc>
        <w:tc>
          <w:tcPr>
            <w:tcW w:w="3327" w:type="dxa"/>
            <w:vAlign w:val="center"/>
          </w:tcPr>
          <w:p w:rsidR="00092011" w:rsidRPr="00282702" w:rsidRDefault="00092011" w:rsidP="009F46AD">
            <w:pPr>
              <w:ind w:left="72"/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Ф.И.О. кандидата</w:t>
            </w:r>
          </w:p>
        </w:tc>
        <w:tc>
          <w:tcPr>
            <w:tcW w:w="1626" w:type="dxa"/>
            <w:vAlign w:val="center"/>
          </w:tcPr>
          <w:p w:rsidR="00092011" w:rsidRPr="00282702" w:rsidRDefault="00092011" w:rsidP="009F46AD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1 этап</w:t>
            </w:r>
          </w:p>
          <w:p w:rsidR="00092011" w:rsidRPr="00282702" w:rsidRDefault="00092011" w:rsidP="009F46AD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:rsidR="00092011" w:rsidRPr="00282702" w:rsidRDefault="00092011" w:rsidP="009F46AD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2 этап</w:t>
            </w:r>
          </w:p>
          <w:p w:rsidR="00092011" w:rsidRPr="00282702" w:rsidRDefault="00092011" w:rsidP="009F46AD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(максимум 10 баллов)</w:t>
            </w:r>
          </w:p>
        </w:tc>
        <w:tc>
          <w:tcPr>
            <w:tcW w:w="2338" w:type="dxa"/>
          </w:tcPr>
          <w:p w:rsidR="00092011" w:rsidRDefault="00092011" w:rsidP="009F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092011" w:rsidRPr="00282702" w:rsidRDefault="00092011" w:rsidP="009F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</w:tr>
      <w:tr w:rsidR="00092011" w:rsidRPr="00282702">
        <w:tc>
          <w:tcPr>
            <w:tcW w:w="609" w:type="dxa"/>
            <w:vAlign w:val="center"/>
          </w:tcPr>
          <w:p w:rsidR="00092011" w:rsidRPr="00282702" w:rsidRDefault="00092011" w:rsidP="009F46AD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1</w:t>
            </w:r>
          </w:p>
        </w:tc>
        <w:tc>
          <w:tcPr>
            <w:tcW w:w="3327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092011" w:rsidRPr="00282702">
        <w:tc>
          <w:tcPr>
            <w:tcW w:w="609" w:type="dxa"/>
            <w:vAlign w:val="center"/>
          </w:tcPr>
          <w:p w:rsidR="00092011" w:rsidRPr="00282702" w:rsidRDefault="00092011" w:rsidP="009F46AD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2</w:t>
            </w:r>
          </w:p>
        </w:tc>
        <w:tc>
          <w:tcPr>
            <w:tcW w:w="3327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092011" w:rsidRPr="00282702">
        <w:tc>
          <w:tcPr>
            <w:tcW w:w="609" w:type="dxa"/>
            <w:vAlign w:val="center"/>
          </w:tcPr>
          <w:p w:rsidR="00092011" w:rsidRPr="00282702" w:rsidRDefault="00092011" w:rsidP="009F46AD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3</w:t>
            </w:r>
          </w:p>
        </w:tc>
        <w:tc>
          <w:tcPr>
            <w:tcW w:w="3327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092011" w:rsidRPr="00282702">
        <w:tc>
          <w:tcPr>
            <w:tcW w:w="609" w:type="dxa"/>
            <w:vAlign w:val="center"/>
          </w:tcPr>
          <w:p w:rsidR="00092011" w:rsidRPr="00282702" w:rsidRDefault="00092011" w:rsidP="009F46AD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7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092011" w:rsidRPr="00282702">
        <w:tc>
          <w:tcPr>
            <w:tcW w:w="609" w:type="dxa"/>
            <w:vAlign w:val="center"/>
          </w:tcPr>
          <w:p w:rsidR="00092011" w:rsidRPr="00282702" w:rsidRDefault="00092011" w:rsidP="009F46AD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7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092011" w:rsidRPr="00282702">
        <w:tc>
          <w:tcPr>
            <w:tcW w:w="609" w:type="dxa"/>
            <w:vAlign w:val="center"/>
          </w:tcPr>
          <w:p w:rsidR="00092011" w:rsidRPr="00282702" w:rsidRDefault="00092011" w:rsidP="009F46AD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27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092011" w:rsidRPr="00282702" w:rsidRDefault="00092011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</w:tbl>
    <w:p w:rsidR="00092011" w:rsidRPr="00282702" w:rsidRDefault="00092011" w:rsidP="00FF13BE">
      <w:pPr>
        <w:ind w:right="-441"/>
        <w:jc w:val="both"/>
        <w:rPr>
          <w:sz w:val="28"/>
          <w:szCs w:val="28"/>
        </w:rPr>
      </w:pPr>
    </w:p>
    <w:p w:rsidR="00092011" w:rsidRDefault="00092011"/>
    <w:p w:rsidR="00092011" w:rsidRDefault="00092011"/>
    <w:sectPr w:rsidR="00092011" w:rsidSect="0064035C">
      <w:headerReference w:type="default" r:id="rId11"/>
      <w:pgSz w:w="11906" w:h="16838"/>
      <w:pgMar w:top="540" w:right="566" w:bottom="540" w:left="16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011" w:rsidRDefault="00092011">
      <w:r>
        <w:separator/>
      </w:r>
    </w:p>
  </w:endnote>
  <w:endnote w:type="continuationSeparator" w:id="1">
    <w:p w:rsidR="00092011" w:rsidRDefault="00092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011" w:rsidRDefault="00092011">
      <w:r>
        <w:separator/>
      </w:r>
    </w:p>
  </w:footnote>
  <w:footnote w:type="continuationSeparator" w:id="1">
    <w:p w:rsidR="00092011" w:rsidRDefault="00092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11" w:rsidRDefault="00092011">
    <w:pPr>
      <w:pStyle w:val="Header"/>
      <w:jc w:val="center"/>
    </w:pPr>
    <w:fldSimple w:instr=" PAGE   \* MERGEFORMAT ">
      <w:r>
        <w:rPr>
          <w:noProof/>
        </w:rPr>
        <w:t>17</w:t>
      </w:r>
    </w:fldSimple>
  </w:p>
  <w:p w:rsidR="00092011" w:rsidRDefault="000920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65690"/>
    <w:multiLevelType w:val="hybridMultilevel"/>
    <w:tmpl w:val="1458B1C8"/>
    <w:lvl w:ilvl="0" w:tplc="E910BF14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>
      <w:start w:val="1"/>
      <w:numFmt w:val="lowerRoman"/>
      <w:lvlText w:val="%3."/>
      <w:lvlJc w:val="right"/>
      <w:pPr>
        <w:ind w:left="2482" w:hanging="180"/>
      </w:pPr>
    </w:lvl>
    <w:lvl w:ilvl="3" w:tplc="0419000F">
      <w:start w:val="1"/>
      <w:numFmt w:val="decimal"/>
      <w:lvlText w:val="%4."/>
      <w:lvlJc w:val="left"/>
      <w:pPr>
        <w:ind w:left="3202" w:hanging="360"/>
      </w:pPr>
    </w:lvl>
    <w:lvl w:ilvl="4" w:tplc="04190019">
      <w:start w:val="1"/>
      <w:numFmt w:val="lowerLetter"/>
      <w:lvlText w:val="%5."/>
      <w:lvlJc w:val="left"/>
      <w:pPr>
        <w:ind w:left="3922" w:hanging="360"/>
      </w:pPr>
    </w:lvl>
    <w:lvl w:ilvl="5" w:tplc="0419001B">
      <w:start w:val="1"/>
      <w:numFmt w:val="lowerRoman"/>
      <w:lvlText w:val="%6."/>
      <w:lvlJc w:val="right"/>
      <w:pPr>
        <w:ind w:left="4642" w:hanging="180"/>
      </w:pPr>
    </w:lvl>
    <w:lvl w:ilvl="6" w:tplc="0419000F">
      <w:start w:val="1"/>
      <w:numFmt w:val="decimal"/>
      <w:lvlText w:val="%7."/>
      <w:lvlJc w:val="left"/>
      <w:pPr>
        <w:ind w:left="5362" w:hanging="360"/>
      </w:pPr>
    </w:lvl>
    <w:lvl w:ilvl="7" w:tplc="04190019">
      <w:start w:val="1"/>
      <w:numFmt w:val="lowerLetter"/>
      <w:lvlText w:val="%8."/>
      <w:lvlJc w:val="left"/>
      <w:pPr>
        <w:ind w:left="6082" w:hanging="360"/>
      </w:pPr>
    </w:lvl>
    <w:lvl w:ilvl="8" w:tplc="0419001B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437A02"/>
    <w:multiLevelType w:val="multilevel"/>
    <w:tmpl w:val="78525672"/>
    <w:lvl w:ilvl="0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F664FE"/>
    <w:multiLevelType w:val="multilevel"/>
    <w:tmpl w:val="89F2AB9E"/>
    <w:lvl w:ilvl="0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3018C8"/>
    <w:multiLevelType w:val="multilevel"/>
    <w:tmpl w:val="C616F4A6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3D66B2"/>
    <w:multiLevelType w:val="multilevel"/>
    <w:tmpl w:val="7C3478A4"/>
    <w:lvl w:ilvl="0">
      <w:start w:val="1"/>
      <w:numFmt w:val="decimal"/>
      <w:lvlText w:val="4.10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3E5EAF"/>
    <w:multiLevelType w:val="multilevel"/>
    <w:tmpl w:val="1C149D9A"/>
    <w:lvl w:ilvl="0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E29B2"/>
    <w:multiLevelType w:val="multilevel"/>
    <w:tmpl w:val="6D4A3B0E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5"/>
  </w:num>
  <w:num w:numId="11">
    <w:abstractNumId w:val="6"/>
  </w:num>
  <w:num w:numId="12">
    <w:abstractNumId w:val="14"/>
  </w:num>
  <w:num w:numId="13">
    <w:abstractNumId w:val="12"/>
  </w:num>
  <w:num w:numId="14">
    <w:abstractNumId w:val="9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3BE"/>
    <w:rsid w:val="000025F0"/>
    <w:rsid w:val="00002D11"/>
    <w:rsid w:val="0001710F"/>
    <w:rsid w:val="000204CC"/>
    <w:rsid w:val="00024069"/>
    <w:rsid w:val="00026EA7"/>
    <w:rsid w:val="000274D2"/>
    <w:rsid w:val="00031B31"/>
    <w:rsid w:val="0003733B"/>
    <w:rsid w:val="00037D67"/>
    <w:rsid w:val="00055C09"/>
    <w:rsid w:val="00057DEB"/>
    <w:rsid w:val="00064987"/>
    <w:rsid w:val="00092011"/>
    <w:rsid w:val="000945DD"/>
    <w:rsid w:val="000B35D1"/>
    <w:rsid w:val="0011080C"/>
    <w:rsid w:val="00120F74"/>
    <w:rsid w:val="0012296E"/>
    <w:rsid w:val="00130726"/>
    <w:rsid w:val="00146088"/>
    <w:rsid w:val="00161145"/>
    <w:rsid w:val="001A26A9"/>
    <w:rsid w:val="001A3A21"/>
    <w:rsid w:val="001B2074"/>
    <w:rsid w:val="001D3B95"/>
    <w:rsid w:val="001E60BC"/>
    <w:rsid w:val="001E701D"/>
    <w:rsid w:val="001F22AB"/>
    <w:rsid w:val="002059F7"/>
    <w:rsid w:val="00282702"/>
    <w:rsid w:val="002A288C"/>
    <w:rsid w:val="002D192B"/>
    <w:rsid w:val="002F1F1F"/>
    <w:rsid w:val="002F6E07"/>
    <w:rsid w:val="00301DD1"/>
    <w:rsid w:val="0030357B"/>
    <w:rsid w:val="00326899"/>
    <w:rsid w:val="00331032"/>
    <w:rsid w:val="00343BA2"/>
    <w:rsid w:val="00350585"/>
    <w:rsid w:val="00365683"/>
    <w:rsid w:val="00377F62"/>
    <w:rsid w:val="003859FB"/>
    <w:rsid w:val="003926C2"/>
    <w:rsid w:val="003A2059"/>
    <w:rsid w:val="003B1077"/>
    <w:rsid w:val="003B73CC"/>
    <w:rsid w:val="003C4B51"/>
    <w:rsid w:val="003E6D89"/>
    <w:rsid w:val="00417C60"/>
    <w:rsid w:val="004371F5"/>
    <w:rsid w:val="00441F06"/>
    <w:rsid w:val="004435E9"/>
    <w:rsid w:val="00452251"/>
    <w:rsid w:val="00460E3D"/>
    <w:rsid w:val="00477309"/>
    <w:rsid w:val="00493D3E"/>
    <w:rsid w:val="00496EB0"/>
    <w:rsid w:val="004A2A9C"/>
    <w:rsid w:val="004E1F28"/>
    <w:rsid w:val="004F7CF3"/>
    <w:rsid w:val="00554CF1"/>
    <w:rsid w:val="0057587D"/>
    <w:rsid w:val="00596270"/>
    <w:rsid w:val="005A6AEB"/>
    <w:rsid w:val="005B18AC"/>
    <w:rsid w:val="005B37BA"/>
    <w:rsid w:val="005C37F5"/>
    <w:rsid w:val="005D2D62"/>
    <w:rsid w:val="005E0483"/>
    <w:rsid w:val="005F6B33"/>
    <w:rsid w:val="00602592"/>
    <w:rsid w:val="00610553"/>
    <w:rsid w:val="0062272E"/>
    <w:rsid w:val="0064022D"/>
    <w:rsid w:val="0064035C"/>
    <w:rsid w:val="006537DC"/>
    <w:rsid w:val="00661F21"/>
    <w:rsid w:val="00674D9A"/>
    <w:rsid w:val="00686A6F"/>
    <w:rsid w:val="00697191"/>
    <w:rsid w:val="006A0CBF"/>
    <w:rsid w:val="006A5203"/>
    <w:rsid w:val="006A5AF7"/>
    <w:rsid w:val="006D7AB7"/>
    <w:rsid w:val="006E5C76"/>
    <w:rsid w:val="006F45D4"/>
    <w:rsid w:val="00746E83"/>
    <w:rsid w:val="007713C6"/>
    <w:rsid w:val="007869A6"/>
    <w:rsid w:val="00790F01"/>
    <w:rsid w:val="007A74D2"/>
    <w:rsid w:val="007B46A6"/>
    <w:rsid w:val="007F7B46"/>
    <w:rsid w:val="00805347"/>
    <w:rsid w:val="0080766E"/>
    <w:rsid w:val="008260A9"/>
    <w:rsid w:val="00846648"/>
    <w:rsid w:val="00855D13"/>
    <w:rsid w:val="008753CE"/>
    <w:rsid w:val="008903B6"/>
    <w:rsid w:val="008A3E3D"/>
    <w:rsid w:val="008A61BD"/>
    <w:rsid w:val="008C394E"/>
    <w:rsid w:val="008C5F41"/>
    <w:rsid w:val="008D26AA"/>
    <w:rsid w:val="008D3425"/>
    <w:rsid w:val="00925A6F"/>
    <w:rsid w:val="00927EAD"/>
    <w:rsid w:val="00940A46"/>
    <w:rsid w:val="00954E64"/>
    <w:rsid w:val="00964B4C"/>
    <w:rsid w:val="009676A1"/>
    <w:rsid w:val="009975EF"/>
    <w:rsid w:val="009A1D0C"/>
    <w:rsid w:val="009C7107"/>
    <w:rsid w:val="009F3CB0"/>
    <w:rsid w:val="009F46AD"/>
    <w:rsid w:val="009F4825"/>
    <w:rsid w:val="00A011AB"/>
    <w:rsid w:val="00A22C39"/>
    <w:rsid w:val="00A464AB"/>
    <w:rsid w:val="00A63CCC"/>
    <w:rsid w:val="00A6605C"/>
    <w:rsid w:val="00A93201"/>
    <w:rsid w:val="00AA50D7"/>
    <w:rsid w:val="00AA5D90"/>
    <w:rsid w:val="00AB47BA"/>
    <w:rsid w:val="00AB695C"/>
    <w:rsid w:val="00AF15A4"/>
    <w:rsid w:val="00B04F7B"/>
    <w:rsid w:val="00B06759"/>
    <w:rsid w:val="00B307E8"/>
    <w:rsid w:val="00B31577"/>
    <w:rsid w:val="00B340EA"/>
    <w:rsid w:val="00B35F26"/>
    <w:rsid w:val="00B46C38"/>
    <w:rsid w:val="00B5016C"/>
    <w:rsid w:val="00B56408"/>
    <w:rsid w:val="00B67AAB"/>
    <w:rsid w:val="00BB12FC"/>
    <w:rsid w:val="00BB1E4A"/>
    <w:rsid w:val="00BD1373"/>
    <w:rsid w:val="00BE24A8"/>
    <w:rsid w:val="00BE5ABA"/>
    <w:rsid w:val="00C55D97"/>
    <w:rsid w:val="00C664E6"/>
    <w:rsid w:val="00C760EF"/>
    <w:rsid w:val="00C867CB"/>
    <w:rsid w:val="00C914BE"/>
    <w:rsid w:val="00CC676D"/>
    <w:rsid w:val="00CD0F02"/>
    <w:rsid w:val="00CE52C4"/>
    <w:rsid w:val="00D06D78"/>
    <w:rsid w:val="00D1622C"/>
    <w:rsid w:val="00D3514B"/>
    <w:rsid w:val="00D51A0D"/>
    <w:rsid w:val="00D73D93"/>
    <w:rsid w:val="00D763BC"/>
    <w:rsid w:val="00D82780"/>
    <w:rsid w:val="00D912CE"/>
    <w:rsid w:val="00D93D2F"/>
    <w:rsid w:val="00DA5DD8"/>
    <w:rsid w:val="00DC3EC3"/>
    <w:rsid w:val="00DD0F6D"/>
    <w:rsid w:val="00DD5B32"/>
    <w:rsid w:val="00DD6C82"/>
    <w:rsid w:val="00DF604C"/>
    <w:rsid w:val="00E1670D"/>
    <w:rsid w:val="00E25F0F"/>
    <w:rsid w:val="00E67B0D"/>
    <w:rsid w:val="00E86E7A"/>
    <w:rsid w:val="00EC5273"/>
    <w:rsid w:val="00EC70D8"/>
    <w:rsid w:val="00EE1064"/>
    <w:rsid w:val="00EE71D9"/>
    <w:rsid w:val="00EF101F"/>
    <w:rsid w:val="00F06739"/>
    <w:rsid w:val="00F50F6D"/>
    <w:rsid w:val="00F83983"/>
    <w:rsid w:val="00FB2B15"/>
    <w:rsid w:val="00FC244F"/>
    <w:rsid w:val="00FC777D"/>
    <w:rsid w:val="00FD01D3"/>
    <w:rsid w:val="00FD423B"/>
    <w:rsid w:val="00FD45A2"/>
    <w:rsid w:val="00FE159E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11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11A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F13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">
    <w:name w:val="Основной текст2"/>
    <w:basedOn w:val="Normal"/>
    <w:uiPriority w:val="99"/>
    <w:rsid w:val="00FF13BE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character" w:styleId="Hyperlink">
    <w:name w:val="Hyperlink"/>
    <w:basedOn w:val="DefaultParagraphFont"/>
    <w:uiPriority w:val="99"/>
    <w:rsid w:val="00FF13BE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FF13BE"/>
    <w:pPr>
      <w:ind w:left="720"/>
    </w:pPr>
  </w:style>
  <w:style w:type="paragraph" w:customStyle="1" w:styleId="ConsNonformat">
    <w:name w:val="ConsNonformat"/>
    <w:uiPriority w:val="99"/>
    <w:rsid w:val="00FF13B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F13BE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FF13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3BE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0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191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B340EA"/>
    <w:pPr>
      <w:ind w:left="720"/>
    </w:pPr>
  </w:style>
  <w:style w:type="paragraph" w:customStyle="1" w:styleId="a">
    <w:name w:val="Абзац списка"/>
    <w:basedOn w:val="Normal"/>
    <w:uiPriority w:val="99"/>
    <w:rsid w:val="006403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8E31E2E9089421A93C996C5C4035E9C7AB465B8CE794A6B80579EA354EFDB3D39AAC0wBi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5934887F9DDD235A78003909FFAC74FAF26368ED87C90D4B2AA6B7B672C6E4225916E7135D493LFR0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ECF8139FF44A31FF9AA7E5E2977F451EC06849691886A9AFB3671BFDD4F98E110368E88CE145B4F18CF7d4h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A70D6247CDAED24CF17A544ECF3EF0397B3EDA2663C64AFB242B3AFC499E022CBE993BA3BCC13C1FU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17</Pages>
  <Words>5166</Words>
  <Characters>29450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smirnov_av</dc:creator>
  <cp:keywords/>
  <dc:description/>
  <cp:lastModifiedBy>Duma</cp:lastModifiedBy>
  <cp:revision>2</cp:revision>
  <cp:lastPrinted>2016-12-19T06:36:00Z</cp:lastPrinted>
  <dcterms:created xsi:type="dcterms:W3CDTF">2017-03-22T05:31:00Z</dcterms:created>
  <dcterms:modified xsi:type="dcterms:W3CDTF">2017-03-22T05:31:00Z</dcterms:modified>
</cp:coreProperties>
</file>